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7F" w:rsidRPr="000B3B7F" w:rsidRDefault="00A2766D" w:rsidP="000B3B7F">
      <w:pPr>
        <w:pStyle w:val="Tekstpodstawowy"/>
        <w:spacing w:after="0" w:line="276" w:lineRule="auto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0B3B7F">
        <w:rPr>
          <w:rFonts w:ascii="Cambria" w:hAnsi="Cambria"/>
          <w:b/>
          <w:sz w:val="20"/>
          <w:szCs w:val="20"/>
        </w:rPr>
        <w:tab/>
      </w:r>
      <w:r w:rsidR="00ED1D57" w:rsidRPr="000B3B7F">
        <w:rPr>
          <w:rFonts w:ascii="Cambria" w:hAnsi="Cambria"/>
          <w:b/>
          <w:sz w:val="20"/>
          <w:szCs w:val="20"/>
        </w:rPr>
        <w:tab/>
      </w:r>
      <w:r w:rsidR="00ED1D57" w:rsidRPr="000B3B7F">
        <w:rPr>
          <w:rFonts w:ascii="Cambria" w:hAnsi="Cambria"/>
          <w:b/>
          <w:sz w:val="20"/>
          <w:szCs w:val="20"/>
        </w:rPr>
        <w:tab/>
      </w:r>
      <w:r w:rsidR="00ED1D57" w:rsidRPr="000B3B7F">
        <w:rPr>
          <w:rFonts w:ascii="Cambria" w:hAnsi="Cambria"/>
          <w:b/>
          <w:sz w:val="20"/>
          <w:szCs w:val="20"/>
        </w:rPr>
        <w:tab/>
      </w:r>
      <w:r w:rsidR="00ED1D57" w:rsidRPr="000B3B7F">
        <w:rPr>
          <w:rFonts w:ascii="Cambria" w:hAnsi="Cambria"/>
          <w:b/>
          <w:sz w:val="20"/>
          <w:szCs w:val="20"/>
        </w:rPr>
        <w:tab/>
      </w:r>
      <w:r w:rsidR="00ED1D57" w:rsidRPr="000B3B7F">
        <w:rPr>
          <w:rFonts w:ascii="Cambria" w:hAnsi="Cambria"/>
          <w:b/>
          <w:sz w:val="20"/>
          <w:szCs w:val="20"/>
        </w:rPr>
        <w:tab/>
      </w:r>
      <w:r w:rsidR="00ED1D57" w:rsidRPr="000B3B7F">
        <w:rPr>
          <w:rFonts w:ascii="Cambria" w:hAnsi="Cambria"/>
          <w:b/>
          <w:sz w:val="20"/>
          <w:szCs w:val="20"/>
        </w:rPr>
        <w:tab/>
      </w:r>
      <w:r w:rsidR="00ED1D57" w:rsidRPr="000B3B7F">
        <w:rPr>
          <w:rFonts w:ascii="Cambria" w:hAnsi="Cambria"/>
          <w:b/>
          <w:sz w:val="20"/>
          <w:szCs w:val="20"/>
        </w:rPr>
        <w:tab/>
      </w:r>
      <w:r w:rsidR="00ED1D57" w:rsidRPr="000B3B7F">
        <w:rPr>
          <w:rFonts w:ascii="Cambria" w:hAnsi="Cambria"/>
          <w:b/>
          <w:sz w:val="20"/>
          <w:szCs w:val="20"/>
        </w:rPr>
        <w:tab/>
      </w:r>
      <w:r w:rsidR="00ED1D57" w:rsidRPr="000B3B7F">
        <w:rPr>
          <w:rFonts w:ascii="Cambria" w:hAnsi="Cambria"/>
          <w:b/>
          <w:sz w:val="20"/>
          <w:szCs w:val="20"/>
        </w:rPr>
        <w:tab/>
      </w:r>
    </w:p>
    <w:p w:rsidR="00A2766D" w:rsidRPr="000B3B7F" w:rsidRDefault="009E5483" w:rsidP="000B3B7F">
      <w:pPr>
        <w:pStyle w:val="Tekstpodstawowy"/>
        <w:spacing w:after="0" w:line="276" w:lineRule="auto"/>
        <w:rPr>
          <w:rFonts w:ascii="Cambria" w:hAnsi="Cambria"/>
          <w:b/>
          <w:sz w:val="20"/>
          <w:szCs w:val="20"/>
        </w:rPr>
      </w:pPr>
      <w:r w:rsidRPr="000B3B7F">
        <w:rPr>
          <w:rFonts w:ascii="Cambria" w:hAnsi="Cambria"/>
          <w:b/>
          <w:sz w:val="20"/>
          <w:szCs w:val="20"/>
        </w:rPr>
        <w:tab/>
      </w:r>
      <w:r w:rsidRPr="000B3B7F">
        <w:rPr>
          <w:rFonts w:ascii="Cambria" w:hAnsi="Cambria"/>
          <w:b/>
          <w:sz w:val="20"/>
          <w:szCs w:val="20"/>
        </w:rPr>
        <w:tab/>
      </w:r>
      <w:r w:rsidRPr="000B3B7F">
        <w:rPr>
          <w:rFonts w:ascii="Cambria" w:hAnsi="Cambria"/>
          <w:b/>
          <w:sz w:val="20"/>
          <w:szCs w:val="20"/>
        </w:rPr>
        <w:tab/>
      </w:r>
      <w:r w:rsidRPr="000B3B7F">
        <w:rPr>
          <w:rFonts w:ascii="Cambria" w:hAnsi="Cambria"/>
          <w:b/>
          <w:sz w:val="20"/>
          <w:szCs w:val="20"/>
        </w:rPr>
        <w:tab/>
      </w:r>
      <w:r w:rsidRPr="000B3B7F">
        <w:rPr>
          <w:rFonts w:ascii="Cambria" w:hAnsi="Cambria"/>
          <w:b/>
          <w:sz w:val="20"/>
          <w:szCs w:val="20"/>
        </w:rPr>
        <w:tab/>
      </w:r>
      <w:r w:rsidRPr="000B3B7F">
        <w:rPr>
          <w:rFonts w:ascii="Cambria" w:hAnsi="Cambria"/>
          <w:b/>
          <w:sz w:val="20"/>
          <w:szCs w:val="20"/>
        </w:rPr>
        <w:tab/>
      </w:r>
      <w:r w:rsidRPr="000B3B7F">
        <w:rPr>
          <w:rFonts w:ascii="Cambria" w:hAnsi="Cambria"/>
          <w:b/>
          <w:sz w:val="20"/>
          <w:szCs w:val="20"/>
        </w:rPr>
        <w:tab/>
      </w:r>
      <w:r w:rsidRPr="000B3B7F">
        <w:rPr>
          <w:rFonts w:ascii="Cambria" w:hAnsi="Cambria"/>
          <w:b/>
          <w:sz w:val="20"/>
          <w:szCs w:val="20"/>
        </w:rPr>
        <w:tab/>
      </w:r>
      <w:r w:rsidRPr="000B3B7F">
        <w:rPr>
          <w:rFonts w:ascii="Cambria" w:hAnsi="Cambria"/>
          <w:b/>
          <w:sz w:val="20"/>
          <w:szCs w:val="20"/>
        </w:rPr>
        <w:tab/>
      </w:r>
      <w:r w:rsidRPr="000B3B7F">
        <w:rPr>
          <w:rFonts w:ascii="Cambria" w:hAnsi="Cambria"/>
          <w:b/>
          <w:sz w:val="20"/>
          <w:szCs w:val="20"/>
        </w:rPr>
        <w:tab/>
      </w:r>
      <w:r w:rsidR="00A2766D" w:rsidRPr="000B3B7F">
        <w:rPr>
          <w:rFonts w:ascii="Cambria" w:hAnsi="Cambria"/>
          <w:b/>
          <w:sz w:val="20"/>
          <w:szCs w:val="20"/>
        </w:rPr>
        <w:t xml:space="preserve">Załącznik nr </w:t>
      </w:r>
      <w:r w:rsidR="00F117A2" w:rsidRPr="000B3B7F">
        <w:rPr>
          <w:rFonts w:ascii="Cambria" w:hAnsi="Cambria"/>
          <w:b/>
          <w:sz w:val="20"/>
          <w:szCs w:val="20"/>
        </w:rPr>
        <w:t>2</w:t>
      </w:r>
    </w:p>
    <w:p w:rsidR="00EA457B" w:rsidRDefault="00A2766D" w:rsidP="000B3B7F">
      <w:pPr>
        <w:pStyle w:val="Tekstpodstawowy"/>
        <w:spacing w:after="0" w:line="276" w:lineRule="auto"/>
        <w:rPr>
          <w:rFonts w:ascii="Cambria" w:hAnsi="Cambria"/>
          <w:b/>
          <w:sz w:val="20"/>
          <w:szCs w:val="20"/>
        </w:rPr>
      </w:pPr>
      <w:r w:rsidRPr="000B3B7F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5765A8" w:rsidRPr="000B3B7F">
        <w:rPr>
          <w:rFonts w:ascii="Cambria" w:hAnsi="Cambria"/>
          <w:b/>
          <w:sz w:val="20"/>
          <w:szCs w:val="20"/>
        </w:rPr>
        <w:t xml:space="preserve">                  </w:t>
      </w:r>
      <w:r w:rsidR="00FA057F" w:rsidRPr="000B3B7F">
        <w:rPr>
          <w:rFonts w:ascii="Cambria" w:hAnsi="Cambria"/>
          <w:b/>
          <w:sz w:val="20"/>
          <w:szCs w:val="20"/>
        </w:rPr>
        <w:tab/>
      </w:r>
      <w:r w:rsidR="00842273" w:rsidRPr="000B3B7F">
        <w:rPr>
          <w:rFonts w:ascii="Cambria" w:hAnsi="Cambria"/>
          <w:b/>
          <w:sz w:val="20"/>
          <w:szCs w:val="20"/>
        </w:rPr>
        <w:t xml:space="preserve">      </w:t>
      </w:r>
      <w:r w:rsidRPr="000B3B7F">
        <w:rPr>
          <w:rFonts w:ascii="Cambria" w:hAnsi="Cambria"/>
          <w:b/>
          <w:sz w:val="20"/>
          <w:szCs w:val="20"/>
        </w:rPr>
        <w:t xml:space="preserve">    </w:t>
      </w:r>
    </w:p>
    <w:p w:rsidR="00FA057F" w:rsidRPr="000B3B7F" w:rsidRDefault="00A2766D" w:rsidP="000B3B7F">
      <w:pPr>
        <w:pStyle w:val="Tekstpodstawowy"/>
        <w:spacing w:after="0" w:line="276" w:lineRule="auto"/>
        <w:rPr>
          <w:rFonts w:ascii="Cambria" w:hAnsi="Cambria"/>
          <w:b/>
          <w:sz w:val="20"/>
          <w:szCs w:val="20"/>
        </w:rPr>
      </w:pPr>
      <w:r w:rsidRPr="000B3B7F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0B3B7F" w:rsidRPr="000B3B7F">
        <w:rPr>
          <w:rFonts w:ascii="Cambria" w:hAnsi="Cambria"/>
          <w:b/>
          <w:sz w:val="20"/>
          <w:szCs w:val="20"/>
        </w:rPr>
        <w:t xml:space="preserve">                   </w:t>
      </w:r>
    </w:p>
    <w:p w:rsidR="00A2766D" w:rsidRPr="000B3B7F" w:rsidRDefault="00A2766D" w:rsidP="000B3B7F">
      <w:pPr>
        <w:pStyle w:val="Tekstpodstawowy"/>
        <w:spacing w:after="0" w:line="276" w:lineRule="auto"/>
        <w:jc w:val="center"/>
        <w:rPr>
          <w:rFonts w:ascii="Cambria" w:hAnsi="Cambria"/>
          <w:b/>
          <w:color w:val="FF0000"/>
          <w:sz w:val="20"/>
          <w:szCs w:val="20"/>
        </w:rPr>
      </w:pPr>
      <w:r w:rsidRPr="000B3B7F">
        <w:rPr>
          <w:rFonts w:ascii="Cambria" w:hAnsi="Cambria"/>
          <w:b/>
          <w:bCs/>
          <w:sz w:val="20"/>
          <w:szCs w:val="20"/>
        </w:rPr>
        <w:t xml:space="preserve">SZACOWANIE WARTOŚCI ZAMÓWIENIA </w:t>
      </w:r>
      <w:r w:rsidRPr="000B3B7F">
        <w:rPr>
          <w:rFonts w:ascii="Cambria" w:hAnsi="Cambria"/>
          <w:b/>
          <w:sz w:val="20"/>
          <w:szCs w:val="20"/>
        </w:rPr>
        <w:t>PUBLICZNEGO</w:t>
      </w:r>
    </w:p>
    <w:p w:rsidR="000B3B7F" w:rsidRPr="000B3B7F" w:rsidRDefault="000B3B7F" w:rsidP="000B3B7F">
      <w:pPr>
        <w:jc w:val="center"/>
        <w:rPr>
          <w:rFonts w:ascii="Cambria" w:hAnsi="Cambria"/>
          <w:i/>
          <w:sz w:val="20"/>
          <w:szCs w:val="20"/>
        </w:rPr>
      </w:pPr>
      <w:r w:rsidRPr="000B3B7F">
        <w:rPr>
          <w:rFonts w:ascii="Cambria" w:hAnsi="Cambria"/>
          <w:i/>
          <w:sz w:val="20"/>
          <w:szCs w:val="20"/>
        </w:rPr>
        <w:t>„Modernizacja oferty kształcenia w Zespole Szkół Centrum Kształcenia Rolniczego w Karolewie.</w:t>
      </w:r>
    </w:p>
    <w:p w:rsidR="000B3B7F" w:rsidRPr="000B3B7F" w:rsidRDefault="000B3B7F" w:rsidP="000B3B7F">
      <w:pPr>
        <w:jc w:val="center"/>
        <w:rPr>
          <w:rFonts w:ascii="Cambria" w:hAnsi="Cambria"/>
          <w:i/>
          <w:sz w:val="20"/>
          <w:szCs w:val="20"/>
        </w:rPr>
      </w:pPr>
      <w:r w:rsidRPr="000B3B7F">
        <w:rPr>
          <w:rFonts w:ascii="Cambria" w:hAnsi="Cambria"/>
          <w:i/>
          <w:sz w:val="20"/>
          <w:szCs w:val="20"/>
        </w:rPr>
        <w:t>Doposażenie bazy dydaktycznej szkoły w ramach modyfikacji/dostosowania treści programowych w wybranych zawodach (Model III) - pracownie szkolne”</w:t>
      </w:r>
    </w:p>
    <w:p w:rsidR="000B3B7F" w:rsidRPr="000B3B7F" w:rsidRDefault="000B3B7F" w:rsidP="000B3B7F">
      <w:pPr>
        <w:jc w:val="center"/>
        <w:rPr>
          <w:rFonts w:ascii="Cambria" w:hAnsi="Cambria"/>
          <w:b/>
          <w:i/>
          <w:sz w:val="20"/>
          <w:szCs w:val="20"/>
        </w:rPr>
      </w:pPr>
      <w:r w:rsidRPr="000B3B7F">
        <w:rPr>
          <w:rFonts w:ascii="Cambria" w:hAnsi="Cambria"/>
          <w:b/>
          <w:i/>
          <w:sz w:val="20"/>
          <w:szCs w:val="20"/>
        </w:rPr>
        <w:t>Dostawa sprzętu komputerowego</w:t>
      </w:r>
    </w:p>
    <w:p w:rsidR="000B3B7F" w:rsidRPr="000B3B7F" w:rsidRDefault="000B3B7F" w:rsidP="000B3B7F">
      <w:pPr>
        <w:jc w:val="center"/>
        <w:rPr>
          <w:rFonts w:ascii="Cambria" w:hAnsi="Cambria"/>
          <w:i/>
          <w:sz w:val="20"/>
          <w:szCs w:val="20"/>
        </w:rPr>
      </w:pPr>
    </w:p>
    <w:p w:rsidR="000B3B7F" w:rsidRPr="000B3B7F" w:rsidRDefault="000B3B7F" w:rsidP="000B3B7F">
      <w:pPr>
        <w:jc w:val="center"/>
        <w:rPr>
          <w:rFonts w:ascii="Cambria" w:hAnsi="Cambria"/>
          <w:i/>
          <w:sz w:val="20"/>
          <w:szCs w:val="20"/>
        </w:rPr>
      </w:pPr>
      <w:r w:rsidRPr="000B3B7F">
        <w:rPr>
          <w:rFonts w:ascii="Cambria" w:hAnsi="Cambria"/>
          <w:i/>
          <w:sz w:val="20"/>
          <w:szCs w:val="20"/>
        </w:rPr>
        <w:t>Numer konkursu RPWM.02.04.01 -28-0015/19</w:t>
      </w:r>
    </w:p>
    <w:p w:rsidR="000B3B7F" w:rsidRPr="000B3B7F" w:rsidRDefault="000B3B7F" w:rsidP="000B3B7F">
      <w:pPr>
        <w:jc w:val="center"/>
        <w:rPr>
          <w:rFonts w:ascii="Cambria" w:hAnsi="Cambria"/>
          <w:i/>
          <w:sz w:val="20"/>
          <w:szCs w:val="20"/>
        </w:rPr>
      </w:pPr>
      <w:r w:rsidRPr="000B3B7F">
        <w:rPr>
          <w:rFonts w:ascii="Cambria" w:hAnsi="Cambria"/>
          <w:i/>
          <w:sz w:val="20"/>
          <w:szCs w:val="20"/>
        </w:rPr>
        <w:t>W ramach</w:t>
      </w:r>
    </w:p>
    <w:p w:rsidR="000B3B7F" w:rsidRPr="000B3B7F" w:rsidRDefault="000B3B7F" w:rsidP="000B3B7F">
      <w:pPr>
        <w:jc w:val="center"/>
        <w:rPr>
          <w:rFonts w:ascii="Cambria" w:hAnsi="Cambria"/>
          <w:i/>
          <w:sz w:val="20"/>
          <w:szCs w:val="20"/>
        </w:rPr>
      </w:pPr>
      <w:r w:rsidRPr="000B3B7F">
        <w:rPr>
          <w:rFonts w:ascii="Cambria" w:hAnsi="Cambria"/>
          <w:i/>
          <w:sz w:val="20"/>
          <w:szCs w:val="20"/>
        </w:rPr>
        <w:t>Osi priorytetowej: RPWM.02.00.00 Kadry dla gospodarki</w:t>
      </w:r>
    </w:p>
    <w:p w:rsidR="000B3B7F" w:rsidRPr="000B3B7F" w:rsidRDefault="000B3B7F" w:rsidP="000B3B7F">
      <w:pPr>
        <w:jc w:val="center"/>
        <w:rPr>
          <w:rFonts w:ascii="Cambria" w:hAnsi="Cambria"/>
          <w:i/>
          <w:sz w:val="20"/>
          <w:szCs w:val="20"/>
        </w:rPr>
      </w:pPr>
      <w:r w:rsidRPr="000B3B7F">
        <w:rPr>
          <w:rFonts w:ascii="Cambria" w:hAnsi="Cambria"/>
          <w:i/>
          <w:sz w:val="20"/>
          <w:szCs w:val="20"/>
        </w:rPr>
        <w:t>Działania RPWM.02.04.00 Rozwój kształcenia i szkolenia zawodowego</w:t>
      </w:r>
    </w:p>
    <w:p w:rsidR="000B3B7F" w:rsidRPr="000B3B7F" w:rsidRDefault="000B3B7F" w:rsidP="000B3B7F">
      <w:pPr>
        <w:jc w:val="center"/>
        <w:rPr>
          <w:rFonts w:ascii="Cambria" w:hAnsi="Cambria"/>
          <w:i/>
          <w:sz w:val="20"/>
          <w:szCs w:val="20"/>
        </w:rPr>
      </w:pPr>
      <w:r w:rsidRPr="000B3B7F">
        <w:rPr>
          <w:rFonts w:ascii="Cambria" w:hAnsi="Cambria"/>
          <w:i/>
          <w:sz w:val="20"/>
          <w:szCs w:val="20"/>
        </w:rPr>
        <w:t>Poddziałania: RPWM.02.04.01 Rozwój kształcenia i szkolenia zawodowego-projekty konkursowe</w:t>
      </w:r>
    </w:p>
    <w:p w:rsidR="000B3B7F" w:rsidRPr="000B3B7F" w:rsidRDefault="000B3B7F" w:rsidP="000B3B7F">
      <w:pPr>
        <w:jc w:val="center"/>
        <w:rPr>
          <w:rFonts w:ascii="Cambria" w:hAnsi="Cambria"/>
          <w:i/>
          <w:sz w:val="20"/>
          <w:szCs w:val="20"/>
        </w:rPr>
      </w:pPr>
      <w:r w:rsidRPr="000B3B7F">
        <w:rPr>
          <w:rFonts w:ascii="Cambria" w:hAnsi="Cambria"/>
          <w:i/>
          <w:sz w:val="20"/>
          <w:szCs w:val="20"/>
        </w:rPr>
        <w:t xml:space="preserve">Regionalnego Programu Operacyjnego Województwa Warmińsko-Mazurskiego </w:t>
      </w:r>
    </w:p>
    <w:p w:rsidR="000B3B7F" w:rsidRPr="000B3B7F" w:rsidRDefault="000B3B7F" w:rsidP="000B3B7F">
      <w:pPr>
        <w:jc w:val="center"/>
        <w:rPr>
          <w:rFonts w:ascii="Cambria" w:hAnsi="Cambria"/>
          <w:i/>
          <w:sz w:val="20"/>
          <w:szCs w:val="20"/>
        </w:rPr>
      </w:pPr>
      <w:r w:rsidRPr="000B3B7F">
        <w:rPr>
          <w:rFonts w:ascii="Cambria" w:hAnsi="Cambria"/>
          <w:i/>
          <w:sz w:val="20"/>
          <w:szCs w:val="20"/>
        </w:rPr>
        <w:t xml:space="preserve">na lata 2014-2020 </w:t>
      </w:r>
    </w:p>
    <w:p w:rsidR="00F117A2" w:rsidRPr="000B3B7F" w:rsidRDefault="000B3B7F" w:rsidP="000B3B7F">
      <w:pPr>
        <w:jc w:val="center"/>
        <w:rPr>
          <w:rFonts w:ascii="Cambria" w:hAnsi="Cambria"/>
          <w:i/>
          <w:sz w:val="20"/>
          <w:szCs w:val="20"/>
        </w:rPr>
      </w:pPr>
      <w:r w:rsidRPr="000B3B7F">
        <w:rPr>
          <w:rFonts w:ascii="Cambria" w:hAnsi="Cambria"/>
          <w:i/>
          <w:sz w:val="20"/>
          <w:szCs w:val="20"/>
        </w:rPr>
        <w:t>współfinansowanego ze środków Europejskiego Funduszu Społecznego</w:t>
      </w:r>
    </w:p>
    <w:p w:rsidR="000B3B7F" w:rsidRPr="000B3B7F" w:rsidRDefault="000B3B7F" w:rsidP="000B3B7F">
      <w:pPr>
        <w:jc w:val="center"/>
        <w:rPr>
          <w:rFonts w:ascii="Cambria" w:hAnsi="Cambria"/>
          <w:i/>
          <w:sz w:val="20"/>
          <w:szCs w:val="20"/>
        </w:rPr>
      </w:pPr>
    </w:p>
    <w:p w:rsidR="00ED1D57" w:rsidRPr="000B3B7F" w:rsidRDefault="00A2766D" w:rsidP="000B3B7F">
      <w:pPr>
        <w:jc w:val="both"/>
        <w:rPr>
          <w:rFonts w:ascii="Cambria" w:hAnsi="Cambria"/>
          <w:sz w:val="20"/>
          <w:szCs w:val="20"/>
        </w:rPr>
      </w:pPr>
      <w:r w:rsidRPr="000B3B7F">
        <w:rPr>
          <w:rFonts w:ascii="Cambria" w:hAnsi="Cambria"/>
          <w:sz w:val="20"/>
          <w:szCs w:val="20"/>
        </w:rPr>
        <w:t xml:space="preserve"> </w:t>
      </w:r>
      <w:r w:rsidRPr="000B3B7F">
        <w:rPr>
          <w:rFonts w:ascii="Cambria" w:hAnsi="Cambria"/>
          <w:b/>
          <w:sz w:val="20"/>
          <w:szCs w:val="20"/>
        </w:rPr>
        <w:t>WYKONAWCA:</w:t>
      </w:r>
      <w:r w:rsidR="00ED1D57" w:rsidRPr="000B3B7F">
        <w:rPr>
          <w:rFonts w:ascii="Cambria" w:hAnsi="Cambria"/>
          <w:b/>
          <w:sz w:val="20"/>
          <w:szCs w:val="20"/>
        </w:rPr>
        <w:br/>
      </w:r>
      <w:r w:rsidRPr="000B3B7F">
        <w:rPr>
          <w:rFonts w:ascii="Cambria" w:hAnsi="Cambria"/>
          <w:sz w:val="20"/>
          <w:szCs w:val="20"/>
        </w:rPr>
        <w:t>….................................….………………………………………………………………………………………</w:t>
      </w:r>
      <w:r w:rsidR="00ED1D57" w:rsidRPr="000B3B7F">
        <w:rPr>
          <w:rFonts w:ascii="Cambria" w:hAnsi="Cambria"/>
          <w:sz w:val="20"/>
          <w:szCs w:val="20"/>
        </w:rPr>
        <w:t>…………………………..</w:t>
      </w:r>
    </w:p>
    <w:p w:rsidR="00A2766D" w:rsidRPr="000B3B7F" w:rsidRDefault="00ED1D57" w:rsidP="000B3B7F">
      <w:pPr>
        <w:jc w:val="both"/>
        <w:rPr>
          <w:rFonts w:ascii="Cambria" w:hAnsi="Cambria"/>
          <w:b/>
          <w:sz w:val="20"/>
          <w:szCs w:val="20"/>
        </w:rPr>
      </w:pPr>
      <w:r w:rsidRPr="000B3B7F">
        <w:rPr>
          <w:rFonts w:ascii="Cambria" w:hAnsi="Cambria"/>
          <w:sz w:val="20"/>
          <w:szCs w:val="20"/>
        </w:rPr>
        <w:t>….................................….…………………………………………………………………………………………………………………..</w:t>
      </w:r>
      <w:r w:rsidRPr="000B3B7F">
        <w:rPr>
          <w:rFonts w:ascii="Cambria" w:hAnsi="Cambria"/>
          <w:b/>
          <w:sz w:val="20"/>
          <w:szCs w:val="20"/>
        </w:rPr>
        <w:br/>
      </w:r>
      <w:r w:rsidR="00A2766D" w:rsidRPr="000B3B7F">
        <w:rPr>
          <w:rFonts w:ascii="Cambria" w:hAnsi="Cambria"/>
          <w:i/>
          <w:sz w:val="20"/>
          <w:szCs w:val="20"/>
        </w:rPr>
        <w:t>(Nazwa wykonawcy</w:t>
      </w:r>
      <w:r w:rsidR="00A2766D" w:rsidRPr="000B3B7F">
        <w:rPr>
          <w:rFonts w:ascii="Cambria" w:hAnsi="Cambria"/>
          <w:sz w:val="20"/>
          <w:szCs w:val="20"/>
        </w:rPr>
        <w:t>)</w:t>
      </w:r>
    </w:p>
    <w:p w:rsidR="009E5483" w:rsidRPr="000B3B7F" w:rsidRDefault="00ED1D57" w:rsidP="000B3B7F">
      <w:pPr>
        <w:tabs>
          <w:tab w:val="left" w:pos="1985"/>
        </w:tabs>
        <w:suppressAutoHyphens/>
        <w:rPr>
          <w:rFonts w:ascii="Cambria" w:hAnsi="Cambria"/>
          <w:i/>
          <w:sz w:val="20"/>
          <w:szCs w:val="20"/>
          <w:vertAlign w:val="superscript"/>
        </w:rPr>
      </w:pPr>
      <w:r w:rsidRPr="000B3B7F">
        <w:rPr>
          <w:rFonts w:ascii="Cambria" w:hAnsi="Cambria"/>
          <w:sz w:val="20"/>
          <w:szCs w:val="20"/>
        </w:rPr>
        <w:t>….................................….…………………………………………………………………………………………………………………..</w:t>
      </w:r>
      <w:r w:rsidRPr="000B3B7F">
        <w:rPr>
          <w:rFonts w:ascii="Cambria" w:hAnsi="Cambria"/>
          <w:i/>
          <w:sz w:val="20"/>
          <w:szCs w:val="20"/>
          <w:vertAlign w:val="superscript"/>
        </w:rPr>
        <w:t xml:space="preserve"> </w:t>
      </w:r>
      <w:r w:rsidR="000B3B7F" w:rsidRPr="000B3B7F">
        <w:rPr>
          <w:rFonts w:ascii="Cambria" w:hAnsi="Cambria"/>
          <w:i/>
          <w:sz w:val="20"/>
          <w:szCs w:val="20"/>
          <w:vertAlign w:val="superscript"/>
        </w:rPr>
        <w:br/>
      </w:r>
      <w:r w:rsidR="005765A8" w:rsidRPr="000B3B7F">
        <w:rPr>
          <w:rFonts w:ascii="Cambria" w:hAnsi="Cambria"/>
          <w:i/>
          <w:sz w:val="20"/>
          <w:szCs w:val="20"/>
        </w:rPr>
        <w:t>(A</w:t>
      </w:r>
      <w:r w:rsidR="00A2766D" w:rsidRPr="000B3B7F">
        <w:rPr>
          <w:rFonts w:ascii="Cambria" w:hAnsi="Cambria"/>
          <w:i/>
          <w:sz w:val="20"/>
          <w:szCs w:val="20"/>
        </w:rPr>
        <w:t>dres wykonawcy</w:t>
      </w:r>
      <w:r w:rsidR="00A2766D" w:rsidRPr="000B3B7F">
        <w:rPr>
          <w:rFonts w:ascii="Cambria" w:hAnsi="Cambria"/>
          <w:sz w:val="20"/>
          <w:szCs w:val="20"/>
        </w:rPr>
        <w:t>)</w:t>
      </w:r>
      <w:r w:rsidR="00A2766D" w:rsidRPr="000B3B7F">
        <w:rPr>
          <w:rFonts w:ascii="Cambria" w:hAnsi="Cambria"/>
          <w:i/>
          <w:sz w:val="20"/>
          <w:szCs w:val="20"/>
          <w:vertAlign w:val="superscript"/>
        </w:rPr>
        <w:tab/>
      </w:r>
    </w:p>
    <w:p w:rsidR="009E5483" w:rsidRPr="000B3B7F" w:rsidRDefault="009E5483" w:rsidP="000B3B7F">
      <w:pPr>
        <w:tabs>
          <w:tab w:val="left" w:pos="1985"/>
        </w:tabs>
        <w:suppressAutoHyphens/>
        <w:rPr>
          <w:rFonts w:ascii="Cambria" w:hAnsi="Cambria"/>
          <w:i/>
          <w:sz w:val="20"/>
          <w:szCs w:val="20"/>
          <w:vertAlign w:val="superscript"/>
        </w:rPr>
      </w:pPr>
    </w:p>
    <w:p w:rsidR="00A2766D" w:rsidRPr="000B3B7F" w:rsidRDefault="00A2766D" w:rsidP="000B3B7F">
      <w:pPr>
        <w:tabs>
          <w:tab w:val="left" w:pos="1985"/>
        </w:tabs>
        <w:suppressAutoHyphens/>
        <w:rPr>
          <w:rFonts w:ascii="Cambria" w:hAnsi="Cambria"/>
          <w:sz w:val="20"/>
          <w:szCs w:val="20"/>
        </w:rPr>
      </w:pPr>
      <w:r w:rsidRPr="000B3B7F">
        <w:rPr>
          <w:rFonts w:ascii="Cambria" w:hAnsi="Cambria"/>
          <w:sz w:val="20"/>
          <w:szCs w:val="20"/>
          <w:lang w:val="en-US"/>
        </w:rPr>
        <w:t>tel.................</w:t>
      </w:r>
      <w:r w:rsidR="00ED1D57" w:rsidRPr="000B3B7F">
        <w:rPr>
          <w:rFonts w:ascii="Cambria" w:hAnsi="Cambria"/>
          <w:sz w:val="20"/>
          <w:szCs w:val="20"/>
          <w:lang w:val="en-US"/>
        </w:rPr>
        <w:t>..........................</w:t>
      </w:r>
      <w:r w:rsidR="00ED1D57" w:rsidRPr="000B3B7F">
        <w:rPr>
          <w:rFonts w:ascii="Cambria" w:hAnsi="Cambria"/>
          <w:sz w:val="20"/>
          <w:szCs w:val="20"/>
          <w:lang w:val="en-US"/>
        </w:rPr>
        <w:tab/>
      </w:r>
      <w:r w:rsidR="00ED1D57" w:rsidRPr="000B3B7F">
        <w:rPr>
          <w:rFonts w:ascii="Cambria" w:hAnsi="Cambria"/>
          <w:sz w:val="20"/>
          <w:szCs w:val="20"/>
          <w:lang w:val="en-US"/>
        </w:rPr>
        <w:tab/>
      </w:r>
      <w:r w:rsidRPr="000B3B7F">
        <w:rPr>
          <w:rFonts w:ascii="Cambria" w:hAnsi="Cambria"/>
          <w:sz w:val="20"/>
          <w:szCs w:val="20"/>
          <w:lang w:val="en-US"/>
        </w:rPr>
        <w:t>e-mail………………………………………….</w:t>
      </w:r>
    </w:p>
    <w:p w:rsidR="00A2766D" w:rsidRPr="000B3B7F" w:rsidRDefault="00A2766D" w:rsidP="000B3B7F">
      <w:pPr>
        <w:tabs>
          <w:tab w:val="num" w:pos="2340"/>
        </w:tabs>
        <w:jc w:val="both"/>
        <w:rPr>
          <w:rFonts w:ascii="Cambria" w:hAnsi="Cambria"/>
          <w:sz w:val="20"/>
          <w:szCs w:val="20"/>
          <w:lang w:val="en-US"/>
        </w:rPr>
      </w:pPr>
      <w:r w:rsidRPr="000B3B7F">
        <w:rPr>
          <w:rFonts w:ascii="Cambria" w:hAnsi="Cambria"/>
          <w:sz w:val="20"/>
          <w:szCs w:val="20"/>
          <w:lang w:val="en-US"/>
        </w:rPr>
        <w:t>NIP ...................................</w:t>
      </w:r>
      <w:r w:rsidR="005765A8" w:rsidRPr="000B3B7F">
        <w:rPr>
          <w:rFonts w:ascii="Cambria" w:hAnsi="Cambria"/>
          <w:sz w:val="20"/>
          <w:szCs w:val="20"/>
          <w:lang w:val="en-US"/>
        </w:rPr>
        <w:t>.......</w:t>
      </w:r>
      <w:r w:rsidR="005765A8" w:rsidRPr="000B3B7F">
        <w:rPr>
          <w:rFonts w:ascii="Cambria" w:hAnsi="Cambria"/>
          <w:sz w:val="20"/>
          <w:szCs w:val="20"/>
          <w:lang w:val="en-US"/>
        </w:rPr>
        <w:tab/>
      </w:r>
      <w:r w:rsidR="005765A8" w:rsidRPr="000B3B7F">
        <w:rPr>
          <w:rFonts w:ascii="Cambria" w:hAnsi="Cambria"/>
          <w:sz w:val="20"/>
          <w:szCs w:val="20"/>
          <w:lang w:val="en-US"/>
        </w:rPr>
        <w:tab/>
      </w:r>
      <w:r w:rsidR="005765A8" w:rsidRPr="000B3B7F">
        <w:rPr>
          <w:rFonts w:ascii="Cambria" w:hAnsi="Cambria"/>
          <w:sz w:val="20"/>
          <w:szCs w:val="20"/>
          <w:lang w:val="en-US"/>
        </w:rPr>
        <w:tab/>
      </w:r>
      <w:r w:rsidRPr="000B3B7F">
        <w:rPr>
          <w:rFonts w:ascii="Cambria" w:hAnsi="Cambria"/>
          <w:sz w:val="20"/>
          <w:szCs w:val="20"/>
          <w:lang w:val="en-US"/>
        </w:rPr>
        <w:t>REGON   …......</w:t>
      </w:r>
      <w:r w:rsidR="005765A8" w:rsidRPr="000B3B7F">
        <w:rPr>
          <w:rFonts w:ascii="Cambria" w:hAnsi="Cambria"/>
          <w:sz w:val="20"/>
          <w:szCs w:val="20"/>
          <w:lang w:val="en-US"/>
        </w:rPr>
        <w:t>...........................….……</w:t>
      </w:r>
      <w:r w:rsidRPr="000B3B7F">
        <w:rPr>
          <w:rFonts w:ascii="Cambria" w:hAnsi="Cambria"/>
          <w:sz w:val="20"/>
          <w:szCs w:val="20"/>
          <w:lang w:val="en-US"/>
        </w:rPr>
        <w:t xml:space="preserve">  </w:t>
      </w:r>
      <w:r w:rsidRPr="000B3B7F">
        <w:rPr>
          <w:rFonts w:ascii="Cambria" w:hAnsi="Cambria"/>
          <w:color w:val="FF0000"/>
          <w:sz w:val="20"/>
          <w:szCs w:val="20"/>
          <w:lang w:val="en-US"/>
        </w:rPr>
        <w:t xml:space="preserve">    </w:t>
      </w:r>
      <w:r w:rsidRPr="000B3B7F">
        <w:rPr>
          <w:rFonts w:ascii="Cambria" w:hAnsi="Cambria"/>
          <w:b/>
          <w:color w:val="FF0000"/>
          <w:sz w:val="20"/>
          <w:szCs w:val="20"/>
          <w:lang w:val="en-US"/>
        </w:rPr>
        <w:t xml:space="preserve"> </w:t>
      </w:r>
    </w:p>
    <w:p w:rsidR="009E5483" w:rsidRPr="000B3B7F" w:rsidRDefault="00A2766D" w:rsidP="000B3B7F">
      <w:pPr>
        <w:tabs>
          <w:tab w:val="left" w:pos="7730"/>
        </w:tabs>
        <w:suppressAutoHyphens/>
        <w:spacing w:line="360" w:lineRule="auto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0B3B7F">
        <w:rPr>
          <w:rFonts w:ascii="Cambria" w:hAnsi="Cambria"/>
          <w:bCs/>
          <w:sz w:val="20"/>
          <w:szCs w:val="20"/>
          <w:lang w:eastAsia="ar-SA"/>
        </w:rPr>
        <w:tab/>
      </w:r>
    </w:p>
    <w:p w:rsidR="009E5483" w:rsidRPr="000B3B7F" w:rsidRDefault="009E5483" w:rsidP="000B3B7F">
      <w:pPr>
        <w:tabs>
          <w:tab w:val="left" w:pos="7730"/>
        </w:tabs>
        <w:suppressAutoHyphens/>
        <w:spacing w:line="360" w:lineRule="auto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0B3B7F">
        <w:rPr>
          <w:rFonts w:ascii="Cambria" w:hAnsi="Cambria"/>
          <w:bCs/>
          <w:sz w:val="20"/>
          <w:szCs w:val="20"/>
          <w:lang w:eastAsia="ar-SA"/>
        </w:rPr>
        <w:t>Osoba do kontaktów roboczych…………………………………………………………………………………….</w:t>
      </w:r>
    </w:p>
    <w:p w:rsidR="00B51DAF" w:rsidRPr="000B3B7F" w:rsidRDefault="009E5483" w:rsidP="000B3B7F">
      <w:pPr>
        <w:tabs>
          <w:tab w:val="left" w:pos="1985"/>
        </w:tabs>
        <w:suppressAutoHyphens/>
        <w:rPr>
          <w:rFonts w:ascii="Cambria" w:hAnsi="Cambria"/>
          <w:sz w:val="20"/>
          <w:szCs w:val="20"/>
          <w:lang w:val="en-US"/>
        </w:rPr>
      </w:pPr>
      <w:r w:rsidRPr="000B3B7F">
        <w:rPr>
          <w:rFonts w:ascii="Cambria" w:hAnsi="Cambria"/>
          <w:sz w:val="20"/>
          <w:szCs w:val="20"/>
          <w:lang w:val="en-US"/>
        </w:rPr>
        <w:t>tel...........................................</w:t>
      </w:r>
      <w:r w:rsidRPr="000B3B7F">
        <w:rPr>
          <w:rFonts w:ascii="Cambria" w:hAnsi="Cambria"/>
          <w:sz w:val="20"/>
          <w:szCs w:val="20"/>
          <w:lang w:val="en-US"/>
        </w:rPr>
        <w:tab/>
      </w:r>
      <w:r w:rsidRPr="000B3B7F">
        <w:rPr>
          <w:rFonts w:ascii="Cambria" w:hAnsi="Cambria"/>
          <w:sz w:val="20"/>
          <w:szCs w:val="20"/>
          <w:lang w:val="en-US"/>
        </w:rPr>
        <w:tab/>
        <w:t>e-mail………………………………………….</w:t>
      </w:r>
    </w:p>
    <w:p w:rsidR="000B3B7F" w:rsidRPr="000B3B7F" w:rsidRDefault="000B3B7F" w:rsidP="000B3B7F">
      <w:pPr>
        <w:pStyle w:val="Akapitzlist"/>
        <w:spacing w:line="360" w:lineRule="auto"/>
        <w:ind w:left="0"/>
        <w:jc w:val="both"/>
        <w:rPr>
          <w:rFonts w:ascii="Cambria" w:eastAsia="Times New Roman" w:hAnsi="Cambria"/>
          <w:color w:val="000000"/>
        </w:rPr>
      </w:pPr>
    </w:p>
    <w:p w:rsidR="000B3B7F" w:rsidRPr="000B3B7F" w:rsidRDefault="000B3B7F" w:rsidP="000B3B7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mbria" w:eastAsia="Times New Roman" w:hAnsi="Cambria"/>
          <w:color w:val="000000"/>
        </w:rPr>
      </w:pPr>
      <w:r w:rsidRPr="000B3B7F">
        <w:rPr>
          <w:rFonts w:ascii="Cambria" w:eastAsia="Times New Roman" w:hAnsi="Cambria"/>
          <w:color w:val="000000"/>
        </w:rPr>
        <w:t>Oferujemy wykonanie zamówienia w pełnym rzeczowym zakresie, zgodnie z opisem przedmiotu zamówienia / opisem oferowanego towaru, za cenę ustaloną zgodnie z poniższym wzorem:</w:t>
      </w:r>
    </w:p>
    <w:p w:rsidR="000B3B7F" w:rsidRPr="000B3B7F" w:rsidRDefault="000B3B7F" w:rsidP="000B3B7F">
      <w:pPr>
        <w:jc w:val="both"/>
        <w:rPr>
          <w:rFonts w:ascii="Cambria" w:eastAsia="Calibri" w:hAnsi="Cambria"/>
          <w:b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33"/>
        <w:gridCol w:w="736"/>
        <w:gridCol w:w="946"/>
        <w:gridCol w:w="631"/>
        <w:gridCol w:w="631"/>
        <w:gridCol w:w="1470"/>
        <w:gridCol w:w="1470"/>
      </w:tblGrid>
      <w:tr w:rsidR="00F25820" w:rsidRPr="000B3B7F" w:rsidTr="00F25820">
        <w:tc>
          <w:tcPr>
            <w:tcW w:w="1405" w:type="pct"/>
            <w:shd w:val="clear" w:color="auto" w:fill="auto"/>
            <w:vAlign w:val="center"/>
          </w:tcPr>
          <w:p w:rsidR="00F25820" w:rsidRPr="000B3B7F" w:rsidRDefault="00F25820" w:rsidP="000B3B7F">
            <w:pPr>
              <w:jc w:val="center"/>
              <w:rPr>
                <w:rFonts w:ascii="Cambria" w:hAnsi="Cambria" w:cs="Arial"/>
                <w:sz w:val="20"/>
                <w:szCs w:val="20"/>
                <w:vertAlign w:val="superscript"/>
                <w:lang w:val="x-none" w:eastAsia="x-none"/>
              </w:rPr>
            </w:pPr>
            <w:r w:rsidRPr="000B3B7F">
              <w:rPr>
                <w:rFonts w:ascii="Cambria" w:hAnsi="Cambria" w:cs="Arial"/>
                <w:sz w:val="20"/>
                <w:szCs w:val="20"/>
                <w:vertAlign w:val="superscript"/>
                <w:lang w:val="x-none" w:eastAsia="x-none"/>
              </w:rPr>
              <w:t>Przedmiot dostawy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25820" w:rsidRPr="000B3B7F" w:rsidRDefault="00F25820" w:rsidP="000B3B7F">
            <w:pPr>
              <w:jc w:val="center"/>
              <w:rPr>
                <w:rFonts w:ascii="Cambria" w:hAnsi="Cambria" w:cs="Arial"/>
                <w:sz w:val="20"/>
                <w:szCs w:val="20"/>
                <w:vertAlign w:val="superscript"/>
                <w:lang w:eastAsia="x-none"/>
              </w:rPr>
            </w:pPr>
            <w:r w:rsidRPr="000B3B7F">
              <w:rPr>
                <w:rFonts w:ascii="Cambria" w:hAnsi="Cambria" w:cs="Arial"/>
                <w:sz w:val="20"/>
                <w:szCs w:val="20"/>
                <w:vertAlign w:val="superscript"/>
                <w:lang w:val="x-none" w:eastAsia="x-none"/>
              </w:rPr>
              <w:t>Ilość sztuk</w:t>
            </w:r>
          </w:p>
        </w:tc>
        <w:tc>
          <w:tcPr>
            <w:tcW w:w="406" w:type="pct"/>
            <w:shd w:val="clear" w:color="auto" w:fill="auto"/>
          </w:tcPr>
          <w:p w:rsidR="00F25820" w:rsidRPr="000B3B7F" w:rsidRDefault="00F25820" w:rsidP="000B3B7F">
            <w:pPr>
              <w:jc w:val="center"/>
              <w:rPr>
                <w:rFonts w:ascii="Cambria" w:hAnsi="Cambria" w:cs="Arial"/>
                <w:sz w:val="20"/>
                <w:szCs w:val="20"/>
                <w:vertAlign w:val="superscript"/>
                <w:lang w:val="x-none" w:eastAsia="x-none"/>
              </w:rPr>
            </w:pPr>
            <w:r w:rsidRPr="000B3B7F">
              <w:rPr>
                <w:rFonts w:ascii="Cambria" w:hAnsi="Cambria" w:cs="Arial"/>
                <w:sz w:val="20"/>
                <w:szCs w:val="20"/>
                <w:vertAlign w:val="superscript"/>
                <w:lang w:val="x-none" w:eastAsia="x-none"/>
              </w:rPr>
              <w:t>Cena jedn. netto</w:t>
            </w:r>
          </w:p>
        </w:tc>
        <w:tc>
          <w:tcPr>
            <w:tcW w:w="522" w:type="pct"/>
            <w:shd w:val="clear" w:color="auto" w:fill="auto"/>
          </w:tcPr>
          <w:p w:rsidR="00F25820" w:rsidRPr="000B3B7F" w:rsidRDefault="00F25820" w:rsidP="000B3B7F">
            <w:pPr>
              <w:jc w:val="center"/>
              <w:rPr>
                <w:rFonts w:ascii="Cambria" w:hAnsi="Cambria" w:cs="Arial"/>
                <w:sz w:val="20"/>
                <w:szCs w:val="20"/>
                <w:vertAlign w:val="superscript"/>
                <w:lang w:val="x-none" w:eastAsia="x-none"/>
              </w:rPr>
            </w:pPr>
            <w:r w:rsidRPr="000B3B7F">
              <w:rPr>
                <w:rFonts w:ascii="Cambria" w:hAnsi="Cambria" w:cs="Arial"/>
                <w:sz w:val="20"/>
                <w:szCs w:val="20"/>
                <w:vertAlign w:val="superscript"/>
                <w:lang w:val="x-none" w:eastAsia="x-none"/>
              </w:rPr>
              <w:t>Wartość netto</w:t>
            </w:r>
          </w:p>
          <w:p w:rsidR="00F25820" w:rsidRPr="000B3B7F" w:rsidRDefault="00F25820" w:rsidP="000B3B7F">
            <w:pPr>
              <w:jc w:val="center"/>
              <w:rPr>
                <w:rFonts w:ascii="Cambria" w:hAnsi="Cambria" w:cs="Arial"/>
                <w:sz w:val="20"/>
                <w:szCs w:val="20"/>
                <w:vertAlign w:val="superscript"/>
                <w:lang w:val="x-none" w:eastAsia="x-none"/>
              </w:rPr>
            </w:pPr>
            <w:r w:rsidRPr="000B3B7F">
              <w:rPr>
                <w:rFonts w:ascii="Cambria" w:hAnsi="Cambria" w:cs="Arial"/>
                <w:sz w:val="20"/>
                <w:szCs w:val="20"/>
                <w:vertAlign w:val="superscript"/>
                <w:lang w:val="x-none" w:eastAsia="x-none"/>
              </w:rPr>
              <w:t>(</w:t>
            </w:r>
            <w:r w:rsidRPr="000B3B7F">
              <w:rPr>
                <w:rFonts w:ascii="Cambria" w:hAnsi="Cambria" w:cs="Arial"/>
                <w:i/>
                <w:sz w:val="20"/>
                <w:szCs w:val="20"/>
                <w:vertAlign w:val="superscript"/>
                <w:lang w:val="x-none" w:eastAsia="x-none"/>
              </w:rPr>
              <w:t>kol.</w:t>
            </w:r>
            <w:r w:rsidRPr="000B3B7F">
              <w:rPr>
                <w:rFonts w:ascii="Cambria" w:hAnsi="Cambria" w:cs="Arial"/>
                <w:i/>
                <w:sz w:val="20"/>
                <w:szCs w:val="20"/>
                <w:vertAlign w:val="superscript"/>
                <w:lang w:eastAsia="x-none"/>
              </w:rPr>
              <w:t>2</w:t>
            </w:r>
            <w:r w:rsidRPr="000B3B7F">
              <w:rPr>
                <w:rFonts w:ascii="Cambria" w:hAnsi="Cambria" w:cs="Arial"/>
                <w:i/>
                <w:sz w:val="20"/>
                <w:szCs w:val="20"/>
                <w:vertAlign w:val="superscript"/>
                <w:lang w:val="x-none" w:eastAsia="x-none"/>
              </w:rPr>
              <w:t xml:space="preserve"> x</w:t>
            </w:r>
            <w:r w:rsidRPr="000B3B7F">
              <w:rPr>
                <w:rFonts w:ascii="Cambria" w:hAnsi="Cambria" w:cs="Arial"/>
                <w:i/>
                <w:sz w:val="20"/>
                <w:szCs w:val="20"/>
                <w:vertAlign w:val="superscript"/>
                <w:lang w:eastAsia="x-none"/>
              </w:rPr>
              <w:t>3</w:t>
            </w:r>
            <w:r w:rsidRPr="000B3B7F">
              <w:rPr>
                <w:rFonts w:ascii="Cambria" w:hAnsi="Cambria" w:cs="Arial"/>
                <w:i/>
                <w:sz w:val="20"/>
                <w:szCs w:val="20"/>
                <w:vertAlign w:val="superscript"/>
                <w:lang w:val="x-none" w:eastAsia="x-none"/>
              </w:rPr>
              <w:t>)</w:t>
            </w:r>
          </w:p>
        </w:tc>
        <w:tc>
          <w:tcPr>
            <w:tcW w:w="348" w:type="pct"/>
            <w:shd w:val="clear" w:color="auto" w:fill="auto"/>
          </w:tcPr>
          <w:p w:rsidR="00F25820" w:rsidRPr="000B3B7F" w:rsidRDefault="00F25820" w:rsidP="000B3B7F">
            <w:pPr>
              <w:jc w:val="center"/>
              <w:rPr>
                <w:rFonts w:ascii="Cambria" w:hAnsi="Cambria" w:cs="Arial"/>
                <w:sz w:val="20"/>
                <w:szCs w:val="20"/>
                <w:vertAlign w:val="superscript"/>
                <w:lang w:val="x-none" w:eastAsia="x-none"/>
              </w:rPr>
            </w:pPr>
            <w:r w:rsidRPr="000B3B7F">
              <w:rPr>
                <w:rFonts w:ascii="Cambria" w:hAnsi="Cambria" w:cs="Arial"/>
                <w:sz w:val="20"/>
                <w:szCs w:val="20"/>
                <w:vertAlign w:val="superscript"/>
                <w:lang w:val="x-none" w:eastAsia="x-none"/>
              </w:rPr>
              <w:t>Stawka VAT (%)</w:t>
            </w:r>
          </w:p>
        </w:tc>
        <w:tc>
          <w:tcPr>
            <w:tcW w:w="348" w:type="pct"/>
            <w:shd w:val="clear" w:color="auto" w:fill="auto"/>
          </w:tcPr>
          <w:p w:rsidR="00F25820" w:rsidRPr="000B3B7F" w:rsidRDefault="00F25820" w:rsidP="000B3B7F">
            <w:pPr>
              <w:jc w:val="center"/>
              <w:rPr>
                <w:rFonts w:ascii="Cambria" w:hAnsi="Cambria" w:cs="Arial"/>
                <w:sz w:val="20"/>
                <w:szCs w:val="20"/>
                <w:vertAlign w:val="superscript"/>
                <w:lang w:val="x-none" w:eastAsia="x-none"/>
              </w:rPr>
            </w:pPr>
            <w:r w:rsidRPr="000B3B7F">
              <w:rPr>
                <w:rFonts w:ascii="Cambria" w:hAnsi="Cambria" w:cs="Arial"/>
                <w:sz w:val="20"/>
                <w:szCs w:val="20"/>
                <w:vertAlign w:val="superscript"/>
                <w:lang w:val="x-none" w:eastAsia="x-none"/>
              </w:rPr>
              <w:t>Kwota VAT</w:t>
            </w:r>
          </w:p>
        </w:tc>
        <w:tc>
          <w:tcPr>
            <w:tcW w:w="811" w:type="pct"/>
            <w:shd w:val="clear" w:color="auto" w:fill="auto"/>
          </w:tcPr>
          <w:p w:rsidR="00F25820" w:rsidRPr="000B3B7F" w:rsidRDefault="00F25820" w:rsidP="000B3B7F">
            <w:pPr>
              <w:jc w:val="center"/>
              <w:rPr>
                <w:rFonts w:ascii="Cambria" w:hAnsi="Cambria" w:cs="Arial"/>
                <w:b/>
                <w:sz w:val="20"/>
                <w:szCs w:val="20"/>
                <w:vertAlign w:val="superscript"/>
                <w:lang w:val="x-none" w:eastAsia="x-none"/>
              </w:rPr>
            </w:pPr>
            <w:r w:rsidRPr="000B3B7F">
              <w:rPr>
                <w:rFonts w:ascii="Cambria" w:hAnsi="Cambria" w:cs="Arial"/>
                <w:b/>
                <w:sz w:val="20"/>
                <w:szCs w:val="20"/>
                <w:vertAlign w:val="superscript"/>
                <w:lang w:val="x-none" w:eastAsia="x-none"/>
              </w:rPr>
              <w:t>Wartość brutto</w:t>
            </w:r>
          </w:p>
          <w:p w:rsidR="00F25820" w:rsidRPr="000B3B7F" w:rsidRDefault="00F25820" w:rsidP="000B3B7F">
            <w:pPr>
              <w:jc w:val="center"/>
              <w:rPr>
                <w:rFonts w:ascii="Cambria" w:hAnsi="Cambria" w:cs="Arial"/>
                <w:sz w:val="20"/>
                <w:szCs w:val="20"/>
                <w:vertAlign w:val="superscript"/>
                <w:lang w:val="x-none" w:eastAsia="x-none"/>
              </w:rPr>
            </w:pPr>
            <w:r w:rsidRPr="000B3B7F">
              <w:rPr>
                <w:rFonts w:ascii="Cambria" w:hAnsi="Cambria" w:cs="Arial"/>
                <w:i/>
                <w:sz w:val="20"/>
                <w:szCs w:val="20"/>
                <w:vertAlign w:val="superscript"/>
                <w:lang w:val="x-none" w:eastAsia="x-none"/>
              </w:rPr>
              <w:t>(kol.</w:t>
            </w:r>
            <w:r w:rsidRPr="000B3B7F">
              <w:rPr>
                <w:rFonts w:ascii="Cambria" w:hAnsi="Cambria" w:cs="Arial"/>
                <w:i/>
                <w:sz w:val="20"/>
                <w:szCs w:val="20"/>
                <w:vertAlign w:val="superscript"/>
                <w:lang w:eastAsia="x-none"/>
              </w:rPr>
              <w:t>4</w:t>
            </w:r>
            <w:r w:rsidRPr="000B3B7F">
              <w:rPr>
                <w:rFonts w:ascii="Cambria" w:hAnsi="Cambria" w:cs="Arial"/>
                <w:i/>
                <w:sz w:val="20"/>
                <w:szCs w:val="20"/>
                <w:vertAlign w:val="superscript"/>
                <w:lang w:val="x-none" w:eastAsia="x-none"/>
              </w:rPr>
              <w:t>+</w:t>
            </w:r>
            <w:r w:rsidRPr="000B3B7F">
              <w:rPr>
                <w:rFonts w:ascii="Cambria" w:hAnsi="Cambria" w:cs="Arial"/>
                <w:i/>
                <w:sz w:val="20"/>
                <w:szCs w:val="20"/>
                <w:vertAlign w:val="superscript"/>
                <w:lang w:eastAsia="x-none"/>
              </w:rPr>
              <w:t>6</w:t>
            </w:r>
            <w:r w:rsidRPr="000B3B7F">
              <w:rPr>
                <w:rFonts w:ascii="Cambria" w:hAnsi="Cambria" w:cs="Arial"/>
                <w:i/>
                <w:sz w:val="20"/>
                <w:szCs w:val="20"/>
                <w:vertAlign w:val="superscript"/>
                <w:lang w:val="x-none" w:eastAsia="x-none"/>
              </w:rPr>
              <w:t>)</w:t>
            </w:r>
          </w:p>
        </w:tc>
        <w:tc>
          <w:tcPr>
            <w:tcW w:w="811" w:type="pct"/>
          </w:tcPr>
          <w:p w:rsidR="00F25820" w:rsidRPr="00F25820" w:rsidRDefault="00F25820" w:rsidP="000B3B7F">
            <w:pPr>
              <w:jc w:val="center"/>
              <w:rPr>
                <w:rFonts w:ascii="Cambria" w:hAnsi="Cambria" w:cs="Arial"/>
                <w:b/>
                <w:sz w:val="20"/>
                <w:szCs w:val="20"/>
                <w:vertAlign w:val="superscript"/>
                <w:lang w:eastAsia="x-none"/>
              </w:rPr>
            </w:pP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  <w:lang w:eastAsia="x-none"/>
              </w:rPr>
              <w:t>Producent/Model proponowany przez Wykonawcę</w:t>
            </w:r>
          </w:p>
        </w:tc>
      </w:tr>
      <w:tr w:rsidR="00F25820" w:rsidRPr="000B3B7F" w:rsidTr="00F25820">
        <w:tc>
          <w:tcPr>
            <w:tcW w:w="1405" w:type="pct"/>
            <w:shd w:val="clear" w:color="auto" w:fill="auto"/>
            <w:vAlign w:val="center"/>
          </w:tcPr>
          <w:p w:rsidR="00F25820" w:rsidRPr="000B3B7F" w:rsidRDefault="00F25820" w:rsidP="000B3B7F">
            <w:pPr>
              <w:jc w:val="center"/>
              <w:rPr>
                <w:rFonts w:ascii="Cambria" w:hAnsi="Cambria" w:cs="Arial"/>
                <w:sz w:val="20"/>
                <w:szCs w:val="20"/>
                <w:lang w:eastAsia="x-none"/>
              </w:rPr>
            </w:pPr>
            <w:r w:rsidRPr="000B3B7F">
              <w:rPr>
                <w:rFonts w:ascii="Cambria" w:hAnsi="Cambria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25820" w:rsidRPr="000B3B7F" w:rsidRDefault="00F25820" w:rsidP="000B3B7F">
            <w:pPr>
              <w:jc w:val="center"/>
              <w:rPr>
                <w:rFonts w:ascii="Cambria" w:hAnsi="Cambria" w:cs="Arial"/>
                <w:sz w:val="20"/>
                <w:szCs w:val="20"/>
                <w:lang w:eastAsia="x-none"/>
              </w:rPr>
            </w:pPr>
            <w:r w:rsidRPr="000B3B7F">
              <w:rPr>
                <w:rFonts w:ascii="Cambria" w:hAnsi="Cambria" w:cs="Arial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406" w:type="pct"/>
            <w:shd w:val="clear" w:color="auto" w:fill="auto"/>
          </w:tcPr>
          <w:p w:rsidR="00F25820" w:rsidRPr="000B3B7F" w:rsidRDefault="00F25820" w:rsidP="000B3B7F">
            <w:pPr>
              <w:jc w:val="center"/>
              <w:rPr>
                <w:rFonts w:ascii="Cambria" w:hAnsi="Cambria" w:cs="Arial"/>
                <w:sz w:val="20"/>
                <w:szCs w:val="20"/>
                <w:lang w:eastAsia="x-none"/>
              </w:rPr>
            </w:pPr>
            <w:r w:rsidRPr="000B3B7F">
              <w:rPr>
                <w:rFonts w:ascii="Cambria" w:hAnsi="Cambria" w:cs="Arial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522" w:type="pct"/>
            <w:shd w:val="clear" w:color="auto" w:fill="auto"/>
          </w:tcPr>
          <w:p w:rsidR="00F25820" w:rsidRPr="000B3B7F" w:rsidRDefault="00F25820" w:rsidP="000B3B7F">
            <w:pPr>
              <w:jc w:val="center"/>
              <w:rPr>
                <w:rFonts w:ascii="Cambria" w:hAnsi="Cambria" w:cs="Arial"/>
                <w:sz w:val="20"/>
                <w:szCs w:val="20"/>
                <w:lang w:eastAsia="x-none"/>
              </w:rPr>
            </w:pPr>
            <w:r w:rsidRPr="000B3B7F">
              <w:rPr>
                <w:rFonts w:ascii="Cambria" w:hAnsi="Cambria" w:cs="Arial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:rsidR="00F25820" w:rsidRPr="000B3B7F" w:rsidRDefault="00F25820" w:rsidP="000B3B7F">
            <w:pPr>
              <w:jc w:val="center"/>
              <w:rPr>
                <w:rFonts w:ascii="Cambria" w:hAnsi="Cambria" w:cs="Arial"/>
                <w:sz w:val="20"/>
                <w:szCs w:val="20"/>
                <w:lang w:eastAsia="x-none"/>
              </w:rPr>
            </w:pPr>
            <w:r w:rsidRPr="000B3B7F">
              <w:rPr>
                <w:rFonts w:ascii="Cambria" w:hAnsi="Cambria" w:cs="Arial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348" w:type="pct"/>
            <w:shd w:val="clear" w:color="auto" w:fill="auto"/>
          </w:tcPr>
          <w:p w:rsidR="00F25820" w:rsidRPr="000B3B7F" w:rsidRDefault="00F25820" w:rsidP="000B3B7F">
            <w:pPr>
              <w:jc w:val="center"/>
              <w:rPr>
                <w:rFonts w:ascii="Cambria" w:hAnsi="Cambria" w:cs="Arial"/>
                <w:sz w:val="20"/>
                <w:szCs w:val="20"/>
                <w:lang w:eastAsia="x-none"/>
              </w:rPr>
            </w:pPr>
            <w:r w:rsidRPr="000B3B7F">
              <w:rPr>
                <w:rFonts w:ascii="Cambria" w:hAnsi="Cambria" w:cs="Arial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811" w:type="pct"/>
            <w:shd w:val="clear" w:color="auto" w:fill="auto"/>
          </w:tcPr>
          <w:p w:rsidR="00F25820" w:rsidRPr="000B3B7F" w:rsidRDefault="00F25820" w:rsidP="000B3B7F">
            <w:pPr>
              <w:jc w:val="center"/>
              <w:rPr>
                <w:rFonts w:ascii="Cambria" w:hAnsi="Cambria" w:cs="Arial"/>
                <w:sz w:val="20"/>
                <w:szCs w:val="20"/>
                <w:lang w:eastAsia="x-none"/>
              </w:rPr>
            </w:pPr>
            <w:r w:rsidRPr="000B3B7F">
              <w:rPr>
                <w:rFonts w:ascii="Cambria" w:hAnsi="Cambria" w:cs="Arial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811" w:type="pct"/>
          </w:tcPr>
          <w:p w:rsidR="00F25820" w:rsidRPr="000B3B7F" w:rsidRDefault="00F25820" w:rsidP="000B3B7F">
            <w:pPr>
              <w:jc w:val="center"/>
              <w:rPr>
                <w:rFonts w:ascii="Cambria" w:hAnsi="Cambria" w:cs="Arial"/>
                <w:sz w:val="20"/>
                <w:szCs w:val="20"/>
                <w:lang w:eastAsia="x-none"/>
              </w:rPr>
            </w:pPr>
          </w:p>
        </w:tc>
      </w:tr>
      <w:tr w:rsidR="00F25820" w:rsidRPr="000B3B7F" w:rsidTr="00F25820">
        <w:tc>
          <w:tcPr>
            <w:tcW w:w="1405" w:type="pct"/>
            <w:shd w:val="clear" w:color="auto" w:fill="auto"/>
            <w:vAlign w:val="center"/>
          </w:tcPr>
          <w:p w:rsidR="00F25820" w:rsidRPr="000B3B7F" w:rsidRDefault="00F25820" w:rsidP="000B3B7F">
            <w:pPr>
              <w:jc w:val="center"/>
              <w:rPr>
                <w:rFonts w:ascii="Cambria" w:hAnsi="Cambria" w:cs="Arial"/>
                <w:sz w:val="20"/>
                <w:szCs w:val="20"/>
                <w:lang w:eastAsia="x-none"/>
              </w:rPr>
            </w:pPr>
            <w:r w:rsidRPr="000B3B7F">
              <w:rPr>
                <w:rFonts w:ascii="Cambria" w:hAnsi="Cambria" w:cs="Arial"/>
                <w:sz w:val="20"/>
                <w:szCs w:val="20"/>
                <w:lang w:eastAsia="x-none"/>
              </w:rPr>
              <w:t>Jednostki centralne komputerów typu All In One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25820" w:rsidRPr="000B3B7F" w:rsidRDefault="00F25820" w:rsidP="000B3B7F">
            <w:pPr>
              <w:jc w:val="center"/>
              <w:rPr>
                <w:rFonts w:ascii="Cambria" w:hAnsi="Cambria" w:cs="Arial"/>
                <w:sz w:val="20"/>
                <w:szCs w:val="20"/>
                <w:lang w:val="x-none" w:eastAsia="x-none"/>
              </w:rPr>
            </w:pPr>
            <w:r w:rsidRPr="000B3B7F">
              <w:rPr>
                <w:rFonts w:ascii="Cambria" w:hAnsi="Cambria" w:cs="Arial"/>
                <w:sz w:val="20"/>
                <w:szCs w:val="20"/>
                <w:lang w:eastAsia="x-none"/>
              </w:rPr>
              <w:t>24</w:t>
            </w:r>
            <w:r w:rsidRPr="000B3B7F">
              <w:rPr>
                <w:rFonts w:ascii="Cambria" w:hAnsi="Cambria" w:cs="Arial"/>
                <w:sz w:val="20"/>
                <w:szCs w:val="20"/>
                <w:lang w:val="x-none" w:eastAsia="x-none"/>
              </w:rPr>
              <w:t xml:space="preserve"> szt.</w:t>
            </w:r>
          </w:p>
        </w:tc>
        <w:tc>
          <w:tcPr>
            <w:tcW w:w="406" w:type="pct"/>
            <w:shd w:val="clear" w:color="auto" w:fill="auto"/>
          </w:tcPr>
          <w:p w:rsidR="00F25820" w:rsidRPr="000B3B7F" w:rsidRDefault="00F25820" w:rsidP="000B3B7F">
            <w:pPr>
              <w:jc w:val="center"/>
              <w:rPr>
                <w:rFonts w:ascii="Cambria" w:hAnsi="Cambria" w:cs="Arial"/>
                <w:color w:val="FF0000"/>
                <w:sz w:val="20"/>
                <w:szCs w:val="20"/>
                <w:lang w:val="x-none" w:eastAsia="x-none"/>
              </w:rPr>
            </w:pPr>
          </w:p>
        </w:tc>
        <w:tc>
          <w:tcPr>
            <w:tcW w:w="522" w:type="pct"/>
            <w:shd w:val="clear" w:color="auto" w:fill="auto"/>
          </w:tcPr>
          <w:p w:rsidR="00F25820" w:rsidRPr="000B3B7F" w:rsidRDefault="00F25820" w:rsidP="000B3B7F">
            <w:pPr>
              <w:jc w:val="center"/>
              <w:rPr>
                <w:rFonts w:ascii="Cambria" w:hAnsi="Cambria" w:cs="Arial"/>
                <w:color w:val="FF0000"/>
                <w:sz w:val="20"/>
                <w:szCs w:val="20"/>
                <w:lang w:val="x-none" w:eastAsia="x-none"/>
              </w:rPr>
            </w:pPr>
          </w:p>
        </w:tc>
        <w:tc>
          <w:tcPr>
            <w:tcW w:w="348" w:type="pct"/>
            <w:shd w:val="clear" w:color="auto" w:fill="auto"/>
          </w:tcPr>
          <w:p w:rsidR="00F25820" w:rsidRPr="000B3B7F" w:rsidRDefault="00F25820" w:rsidP="000B3B7F">
            <w:pPr>
              <w:jc w:val="center"/>
              <w:rPr>
                <w:rFonts w:ascii="Cambria" w:hAnsi="Cambria" w:cs="Arial"/>
                <w:sz w:val="20"/>
                <w:szCs w:val="20"/>
                <w:lang w:eastAsia="x-none"/>
              </w:rPr>
            </w:pPr>
          </w:p>
        </w:tc>
        <w:tc>
          <w:tcPr>
            <w:tcW w:w="348" w:type="pct"/>
            <w:shd w:val="clear" w:color="auto" w:fill="auto"/>
          </w:tcPr>
          <w:p w:rsidR="00F25820" w:rsidRPr="000B3B7F" w:rsidRDefault="00F25820" w:rsidP="000B3B7F">
            <w:pPr>
              <w:jc w:val="center"/>
              <w:rPr>
                <w:rFonts w:ascii="Cambria" w:hAnsi="Cambria" w:cs="Arial"/>
                <w:color w:val="FF0000"/>
                <w:sz w:val="20"/>
                <w:szCs w:val="20"/>
                <w:lang w:val="x-none" w:eastAsia="x-none"/>
              </w:rPr>
            </w:pPr>
          </w:p>
        </w:tc>
        <w:tc>
          <w:tcPr>
            <w:tcW w:w="811" w:type="pct"/>
            <w:shd w:val="clear" w:color="auto" w:fill="auto"/>
          </w:tcPr>
          <w:p w:rsidR="00F25820" w:rsidRPr="000B3B7F" w:rsidRDefault="00F25820" w:rsidP="000B3B7F">
            <w:pPr>
              <w:jc w:val="center"/>
              <w:rPr>
                <w:rFonts w:ascii="Cambria" w:hAnsi="Cambria" w:cs="Arial"/>
                <w:color w:val="FF0000"/>
                <w:sz w:val="20"/>
                <w:szCs w:val="20"/>
                <w:lang w:val="x-none" w:eastAsia="x-none"/>
              </w:rPr>
            </w:pPr>
          </w:p>
        </w:tc>
        <w:tc>
          <w:tcPr>
            <w:tcW w:w="811" w:type="pct"/>
          </w:tcPr>
          <w:p w:rsidR="00F25820" w:rsidRPr="000B3B7F" w:rsidRDefault="00F25820" w:rsidP="000B3B7F">
            <w:pPr>
              <w:jc w:val="center"/>
              <w:rPr>
                <w:rFonts w:ascii="Cambria" w:hAnsi="Cambria" w:cs="Arial"/>
                <w:color w:val="FF0000"/>
                <w:sz w:val="20"/>
                <w:szCs w:val="20"/>
                <w:lang w:val="x-none" w:eastAsia="x-none"/>
              </w:rPr>
            </w:pPr>
          </w:p>
        </w:tc>
      </w:tr>
    </w:tbl>
    <w:p w:rsidR="000B3B7F" w:rsidRPr="000B3B7F" w:rsidRDefault="000B3B7F" w:rsidP="000B3B7F">
      <w:pPr>
        <w:pStyle w:val="Akapitzlist"/>
        <w:spacing w:line="360" w:lineRule="auto"/>
        <w:ind w:left="0"/>
        <w:jc w:val="both"/>
        <w:rPr>
          <w:rFonts w:ascii="Cambria" w:eastAsia="Times New Roman" w:hAnsi="Cambria"/>
          <w:color w:val="000000"/>
        </w:rPr>
      </w:pPr>
    </w:p>
    <w:p w:rsidR="000B3B7F" w:rsidRPr="000B3B7F" w:rsidRDefault="000B3B7F" w:rsidP="000B3B7F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Cambria" w:eastAsia="Times New Roman" w:hAnsi="Cambria"/>
          <w:color w:val="000000"/>
        </w:rPr>
      </w:pPr>
      <w:r w:rsidRPr="000B3B7F">
        <w:rPr>
          <w:rFonts w:ascii="Cambria" w:eastAsia="Times New Roman" w:hAnsi="Cambria"/>
          <w:color w:val="000000"/>
        </w:rPr>
        <w:t>Wynagrodzenie określone w pkt. 1 zawiera wszystkie koszty związane z całkowitym wykonaniem przedmiotu zamówienia.</w:t>
      </w:r>
    </w:p>
    <w:p w:rsidR="000B3B7F" w:rsidRPr="000B3B7F" w:rsidRDefault="000B3B7F" w:rsidP="000B3B7F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Cambria" w:eastAsia="Times New Roman" w:hAnsi="Cambria"/>
          <w:color w:val="000000"/>
        </w:rPr>
      </w:pPr>
      <w:r w:rsidRPr="000B3B7F">
        <w:rPr>
          <w:rFonts w:ascii="Cambria" w:eastAsia="Times New Roman" w:hAnsi="Cambria"/>
          <w:color w:val="000000"/>
        </w:rPr>
        <w:t>Do oferty załączam:</w:t>
      </w:r>
    </w:p>
    <w:p w:rsidR="000B3B7F" w:rsidRPr="005F41A7" w:rsidRDefault="000B3B7F" w:rsidP="005F41A7">
      <w:pPr>
        <w:spacing w:line="360" w:lineRule="auto"/>
        <w:rPr>
          <w:rFonts w:ascii="Cambria" w:hAnsi="Cambria" w:cs="Arial"/>
          <w:sz w:val="20"/>
          <w:szCs w:val="20"/>
        </w:rPr>
      </w:pPr>
      <w:r w:rsidRPr="000B3B7F">
        <w:rPr>
          <w:rFonts w:ascii="Cambria" w:hAnsi="Cambria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  <w:r w:rsidRPr="000B3B7F">
        <w:rPr>
          <w:rFonts w:ascii="Cambria" w:hAnsi="Cambria" w:cs="Arial"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8"/>
        <w:gridCol w:w="1114"/>
        <w:gridCol w:w="1114"/>
        <w:gridCol w:w="4646"/>
      </w:tblGrid>
      <w:tr w:rsidR="000B3B7F" w:rsidRPr="000B3B7F" w:rsidTr="000B3B7F">
        <w:tc>
          <w:tcPr>
            <w:tcW w:w="2248" w:type="dxa"/>
          </w:tcPr>
          <w:p w:rsidR="000B3B7F" w:rsidRPr="000B3B7F" w:rsidRDefault="000B3B7F" w:rsidP="000B3B7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B3B7F" w:rsidRPr="000B3B7F" w:rsidRDefault="000B3B7F" w:rsidP="000B3B7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3B7F">
              <w:rPr>
                <w:rFonts w:ascii="Cambria" w:hAnsi="Cambria"/>
                <w:sz w:val="20"/>
                <w:szCs w:val="20"/>
              </w:rPr>
              <w:t xml:space="preserve">.................................., dnia </w:t>
            </w:r>
          </w:p>
        </w:tc>
        <w:tc>
          <w:tcPr>
            <w:tcW w:w="1197" w:type="dxa"/>
          </w:tcPr>
          <w:p w:rsidR="000B3B7F" w:rsidRPr="000B3B7F" w:rsidRDefault="000B3B7F" w:rsidP="000B3B7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7" w:type="dxa"/>
          </w:tcPr>
          <w:p w:rsidR="000B3B7F" w:rsidRPr="000B3B7F" w:rsidRDefault="000B3B7F" w:rsidP="000B3B7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6" w:type="dxa"/>
          </w:tcPr>
          <w:p w:rsidR="000B3B7F" w:rsidRPr="000B3B7F" w:rsidRDefault="000B3B7F" w:rsidP="000B3B7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3B7F">
              <w:rPr>
                <w:rFonts w:ascii="Cambria" w:hAnsi="Cambria"/>
                <w:sz w:val="20"/>
                <w:szCs w:val="20"/>
              </w:rPr>
              <w:tab/>
            </w:r>
          </w:p>
          <w:p w:rsidR="000B3B7F" w:rsidRPr="000B3B7F" w:rsidRDefault="000B3B7F" w:rsidP="000B3B7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B3B7F" w:rsidRPr="000B3B7F" w:rsidRDefault="000B3B7F" w:rsidP="000B3B7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3B7F">
              <w:rPr>
                <w:rFonts w:ascii="Cambria" w:hAnsi="Cambria"/>
                <w:sz w:val="20"/>
                <w:szCs w:val="20"/>
              </w:rPr>
              <w:t>............................................................................................................</w:t>
            </w:r>
          </w:p>
        </w:tc>
      </w:tr>
      <w:tr w:rsidR="000B3B7F" w:rsidRPr="000B3B7F" w:rsidTr="000B3B7F">
        <w:trPr>
          <w:trHeight w:val="60"/>
        </w:trPr>
        <w:tc>
          <w:tcPr>
            <w:tcW w:w="2248" w:type="dxa"/>
          </w:tcPr>
          <w:p w:rsidR="000B3B7F" w:rsidRPr="000B3B7F" w:rsidRDefault="000B3B7F" w:rsidP="000B3B7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7" w:type="dxa"/>
          </w:tcPr>
          <w:p w:rsidR="000B3B7F" w:rsidRPr="000B3B7F" w:rsidRDefault="000B3B7F" w:rsidP="000B3B7F">
            <w:pPr>
              <w:jc w:val="both"/>
              <w:rPr>
                <w:rFonts w:ascii="Cambria" w:hAnsi="Cambria"/>
                <w:sz w:val="20"/>
                <w:szCs w:val="20"/>
                <w:vertAlign w:val="superscript"/>
              </w:rPr>
            </w:pPr>
          </w:p>
        </w:tc>
        <w:tc>
          <w:tcPr>
            <w:tcW w:w="1197" w:type="dxa"/>
          </w:tcPr>
          <w:p w:rsidR="000B3B7F" w:rsidRPr="000B3B7F" w:rsidRDefault="000B3B7F" w:rsidP="000B3B7F">
            <w:pPr>
              <w:jc w:val="both"/>
              <w:rPr>
                <w:rFonts w:ascii="Cambria" w:hAnsi="Cambria"/>
                <w:sz w:val="20"/>
                <w:szCs w:val="20"/>
                <w:vertAlign w:val="superscript"/>
              </w:rPr>
            </w:pPr>
          </w:p>
        </w:tc>
        <w:tc>
          <w:tcPr>
            <w:tcW w:w="4646" w:type="dxa"/>
          </w:tcPr>
          <w:p w:rsidR="000B3B7F" w:rsidRPr="000B3B7F" w:rsidRDefault="000B3B7F" w:rsidP="000B3B7F">
            <w:pPr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0B3B7F">
              <w:rPr>
                <w:rFonts w:ascii="Cambria" w:hAnsi="Cambria"/>
                <w:sz w:val="20"/>
                <w:szCs w:val="20"/>
                <w:vertAlign w:val="superscript"/>
              </w:rPr>
              <w:tab/>
              <w:t>(podpis i pieczęć imienna osoby/osób właściwej/ych do reprezentowania Wykonawcy)</w:t>
            </w:r>
          </w:p>
        </w:tc>
      </w:tr>
    </w:tbl>
    <w:p w:rsidR="002010F7" w:rsidRPr="000B3B7F" w:rsidRDefault="002010F7" w:rsidP="000B3B7F">
      <w:pPr>
        <w:rPr>
          <w:rFonts w:ascii="Cambria" w:hAnsi="Cambria"/>
          <w:sz w:val="20"/>
          <w:szCs w:val="20"/>
        </w:rPr>
      </w:pPr>
    </w:p>
    <w:sectPr w:rsidR="002010F7" w:rsidRPr="000B3B7F" w:rsidSect="000B3B7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426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84" w:rsidRDefault="007F0584">
      <w:r>
        <w:separator/>
      </w:r>
    </w:p>
  </w:endnote>
  <w:endnote w:type="continuationSeparator" w:id="0">
    <w:p w:rsidR="007F0584" w:rsidRDefault="007F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9EE" w:rsidRDefault="00B249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6967">
      <w:rPr>
        <w:noProof/>
      </w:rPr>
      <w:t>1</w:t>
    </w:r>
    <w:r>
      <w:fldChar w:fldCharType="end"/>
    </w:r>
  </w:p>
  <w:p w:rsidR="00B32DEB" w:rsidRDefault="00B32D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EB" w:rsidRDefault="00B32DEB" w:rsidP="00B32DEB">
    <w:pPr>
      <w:spacing w:line="216" w:lineRule="auto"/>
      <w:jc w:val="center"/>
      <w:rPr>
        <w:rFonts w:ascii="Cambria" w:eastAsia="Calibri Light" w:hAnsi="Cambria"/>
        <w:i/>
        <w:sz w:val="18"/>
        <w:szCs w:val="18"/>
      </w:rPr>
    </w:pPr>
    <w:r>
      <w:rPr>
        <w:rFonts w:ascii="Cambria" w:eastAsia="Calibri Light" w:hAnsi="Cambria"/>
        <w:i/>
        <w:sz w:val="18"/>
        <w:szCs w:val="18"/>
      </w:rPr>
      <w:t>Projekt współfinansowany</w:t>
    </w:r>
    <w:r>
      <w:rPr>
        <w:rFonts w:ascii="Cambria" w:hAnsi="Cambria"/>
        <w:i/>
        <w:sz w:val="18"/>
        <w:szCs w:val="18"/>
      </w:rPr>
      <w:t xml:space="preserve"> przez Unię Europejską w ramach Europejskiego Funduszu Społecznego </w:t>
    </w:r>
  </w:p>
  <w:p w:rsidR="00B32DEB" w:rsidRDefault="00B32D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84" w:rsidRDefault="007F0584">
      <w:r>
        <w:separator/>
      </w:r>
    </w:p>
  </w:footnote>
  <w:footnote w:type="continuationSeparator" w:id="0">
    <w:p w:rsidR="007F0584" w:rsidRDefault="007F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EB" w:rsidRDefault="004F6967" w:rsidP="00B51DAF">
    <w:pPr>
      <w:pStyle w:val="Nagwek"/>
      <w:jc w:val="center"/>
    </w:pPr>
    <w:r w:rsidRPr="008D5149">
      <w:rPr>
        <w:noProof/>
      </w:rPr>
      <w:drawing>
        <wp:inline distT="0" distB="0" distL="0" distR="0">
          <wp:extent cx="5970905" cy="573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90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FB" w:rsidRDefault="00A22FFB" w:rsidP="00A22FFB">
    <w:pPr>
      <w:pStyle w:val="Default"/>
      <w:jc w:val="center"/>
      <w:rPr>
        <w:b/>
        <w:bCs/>
        <w:sz w:val="28"/>
        <w:szCs w:val="28"/>
      </w:rPr>
    </w:pPr>
  </w:p>
  <w:p w:rsidR="00A6661D" w:rsidRPr="009950DE" w:rsidRDefault="004F6967" w:rsidP="009950DE">
    <w:pPr>
      <w:pStyle w:val="Nagwek"/>
    </w:pPr>
    <w:r w:rsidRPr="00240265">
      <w:rPr>
        <w:noProof/>
      </w:rPr>
      <w:drawing>
        <wp:inline distT="0" distB="0" distL="0" distR="0">
          <wp:extent cx="5677535" cy="546100"/>
          <wp:effectExtent l="0" t="0" r="0" b="0"/>
          <wp:docPr id="2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857"/>
    <w:multiLevelType w:val="hybridMultilevel"/>
    <w:tmpl w:val="12E41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366"/>
    <w:multiLevelType w:val="hybridMultilevel"/>
    <w:tmpl w:val="12E41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62B8D"/>
    <w:multiLevelType w:val="hybridMultilevel"/>
    <w:tmpl w:val="3B549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4EA6"/>
    <w:multiLevelType w:val="hybridMultilevel"/>
    <w:tmpl w:val="0D806248"/>
    <w:lvl w:ilvl="0" w:tplc="410E0D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114F6"/>
    <w:multiLevelType w:val="hybridMultilevel"/>
    <w:tmpl w:val="33FEF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44FFF"/>
    <w:multiLevelType w:val="hybridMultilevel"/>
    <w:tmpl w:val="68BC9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060BC"/>
    <w:multiLevelType w:val="hybridMultilevel"/>
    <w:tmpl w:val="EBA26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A0A40"/>
    <w:multiLevelType w:val="hybridMultilevel"/>
    <w:tmpl w:val="D9B0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445A2"/>
    <w:multiLevelType w:val="hybridMultilevel"/>
    <w:tmpl w:val="2578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30522"/>
    <w:multiLevelType w:val="hybridMultilevel"/>
    <w:tmpl w:val="5936E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831C2"/>
    <w:multiLevelType w:val="hybridMultilevel"/>
    <w:tmpl w:val="671E7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76287"/>
    <w:multiLevelType w:val="hybridMultilevel"/>
    <w:tmpl w:val="3B549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00D03"/>
    <w:multiLevelType w:val="hybridMultilevel"/>
    <w:tmpl w:val="BEC6633A"/>
    <w:lvl w:ilvl="0" w:tplc="5038FA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75822"/>
    <w:multiLevelType w:val="hybridMultilevel"/>
    <w:tmpl w:val="33FEF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3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7A"/>
    <w:rsid w:val="0000516E"/>
    <w:rsid w:val="00007C16"/>
    <w:rsid w:val="00010011"/>
    <w:rsid w:val="00010CFF"/>
    <w:rsid w:val="0001330E"/>
    <w:rsid w:val="00013677"/>
    <w:rsid w:val="000156AD"/>
    <w:rsid w:val="00017090"/>
    <w:rsid w:val="00021BBF"/>
    <w:rsid w:val="00022C86"/>
    <w:rsid w:val="00026E69"/>
    <w:rsid w:val="0002714E"/>
    <w:rsid w:val="00030D9A"/>
    <w:rsid w:val="0003249E"/>
    <w:rsid w:val="000335DC"/>
    <w:rsid w:val="00034437"/>
    <w:rsid w:val="0003789A"/>
    <w:rsid w:val="00047BD7"/>
    <w:rsid w:val="000507C2"/>
    <w:rsid w:val="000527A3"/>
    <w:rsid w:val="0005341B"/>
    <w:rsid w:val="000548D6"/>
    <w:rsid w:val="0005659D"/>
    <w:rsid w:val="00056663"/>
    <w:rsid w:val="00061AB9"/>
    <w:rsid w:val="00067FC8"/>
    <w:rsid w:val="000708D9"/>
    <w:rsid w:val="000708DD"/>
    <w:rsid w:val="00071B44"/>
    <w:rsid w:val="0007367B"/>
    <w:rsid w:val="0007377A"/>
    <w:rsid w:val="0007384D"/>
    <w:rsid w:val="00073ADA"/>
    <w:rsid w:val="00075A12"/>
    <w:rsid w:val="00077267"/>
    <w:rsid w:val="00084AD0"/>
    <w:rsid w:val="000853AC"/>
    <w:rsid w:val="000908A7"/>
    <w:rsid w:val="00090C81"/>
    <w:rsid w:val="000921B3"/>
    <w:rsid w:val="00093BD6"/>
    <w:rsid w:val="00093C7D"/>
    <w:rsid w:val="00097C10"/>
    <w:rsid w:val="00097EFB"/>
    <w:rsid w:val="000A068B"/>
    <w:rsid w:val="000B11FC"/>
    <w:rsid w:val="000B1435"/>
    <w:rsid w:val="000B1539"/>
    <w:rsid w:val="000B1CB5"/>
    <w:rsid w:val="000B3B7F"/>
    <w:rsid w:val="000B5417"/>
    <w:rsid w:val="000B5EF9"/>
    <w:rsid w:val="000B7F7E"/>
    <w:rsid w:val="000C022C"/>
    <w:rsid w:val="000C1C03"/>
    <w:rsid w:val="000C320D"/>
    <w:rsid w:val="000C52DC"/>
    <w:rsid w:val="000C5348"/>
    <w:rsid w:val="000C76C9"/>
    <w:rsid w:val="000C7815"/>
    <w:rsid w:val="000D3697"/>
    <w:rsid w:val="000D6C38"/>
    <w:rsid w:val="000D737D"/>
    <w:rsid w:val="000D7BB0"/>
    <w:rsid w:val="000E1322"/>
    <w:rsid w:val="000E44E2"/>
    <w:rsid w:val="000E50E1"/>
    <w:rsid w:val="000E57DD"/>
    <w:rsid w:val="000E6B0B"/>
    <w:rsid w:val="000E7716"/>
    <w:rsid w:val="00100CA4"/>
    <w:rsid w:val="00101F7E"/>
    <w:rsid w:val="00102583"/>
    <w:rsid w:val="00102B81"/>
    <w:rsid w:val="00104A4F"/>
    <w:rsid w:val="00106281"/>
    <w:rsid w:val="00111F2B"/>
    <w:rsid w:val="001158BE"/>
    <w:rsid w:val="00117F87"/>
    <w:rsid w:val="001273DD"/>
    <w:rsid w:val="00136958"/>
    <w:rsid w:val="001406DF"/>
    <w:rsid w:val="00142BC8"/>
    <w:rsid w:val="00152334"/>
    <w:rsid w:val="00152674"/>
    <w:rsid w:val="001625A0"/>
    <w:rsid w:val="001655F0"/>
    <w:rsid w:val="001702F4"/>
    <w:rsid w:val="0017734C"/>
    <w:rsid w:val="00180CAF"/>
    <w:rsid w:val="00180F7D"/>
    <w:rsid w:val="001815CC"/>
    <w:rsid w:val="0018469F"/>
    <w:rsid w:val="00194E23"/>
    <w:rsid w:val="001A2242"/>
    <w:rsid w:val="001A3290"/>
    <w:rsid w:val="001A493F"/>
    <w:rsid w:val="001A4E71"/>
    <w:rsid w:val="001A6315"/>
    <w:rsid w:val="001A6D7B"/>
    <w:rsid w:val="001B16B4"/>
    <w:rsid w:val="001B1DC9"/>
    <w:rsid w:val="001B3103"/>
    <w:rsid w:val="001C0ABE"/>
    <w:rsid w:val="001C107F"/>
    <w:rsid w:val="001C3926"/>
    <w:rsid w:val="001C67DA"/>
    <w:rsid w:val="001C7226"/>
    <w:rsid w:val="001D0AF6"/>
    <w:rsid w:val="001D36FE"/>
    <w:rsid w:val="001D4386"/>
    <w:rsid w:val="001D7041"/>
    <w:rsid w:val="001E4B66"/>
    <w:rsid w:val="001E4CBA"/>
    <w:rsid w:val="001E619C"/>
    <w:rsid w:val="001E6CA2"/>
    <w:rsid w:val="001E74D1"/>
    <w:rsid w:val="001F0A81"/>
    <w:rsid w:val="001F369B"/>
    <w:rsid w:val="001F4806"/>
    <w:rsid w:val="001F586C"/>
    <w:rsid w:val="001F5FD7"/>
    <w:rsid w:val="002010F7"/>
    <w:rsid w:val="00202506"/>
    <w:rsid w:val="0021176C"/>
    <w:rsid w:val="00215D72"/>
    <w:rsid w:val="0022182A"/>
    <w:rsid w:val="00223DE8"/>
    <w:rsid w:val="002268E3"/>
    <w:rsid w:val="002278A2"/>
    <w:rsid w:val="00232BC3"/>
    <w:rsid w:val="002331EE"/>
    <w:rsid w:val="002341F0"/>
    <w:rsid w:val="00234203"/>
    <w:rsid w:val="00236AB6"/>
    <w:rsid w:val="0024542D"/>
    <w:rsid w:val="00245B15"/>
    <w:rsid w:val="0025557C"/>
    <w:rsid w:val="00255BCF"/>
    <w:rsid w:val="0026048D"/>
    <w:rsid w:val="002629AE"/>
    <w:rsid w:val="002701D7"/>
    <w:rsid w:val="00272B2D"/>
    <w:rsid w:val="00276BA4"/>
    <w:rsid w:val="00285F9B"/>
    <w:rsid w:val="0029314C"/>
    <w:rsid w:val="00295FBF"/>
    <w:rsid w:val="002A3BAB"/>
    <w:rsid w:val="002B2748"/>
    <w:rsid w:val="002B2C8C"/>
    <w:rsid w:val="002B7B46"/>
    <w:rsid w:val="002C073D"/>
    <w:rsid w:val="002C66D4"/>
    <w:rsid w:val="002C6B1B"/>
    <w:rsid w:val="002D3E98"/>
    <w:rsid w:val="002E2580"/>
    <w:rsid w:val="002E3282"/>
    <w:rsid w:val="002E5513"/>
    <w:rsid w:val="002F093C"/>
    <w:rsid w:val="002F0D10"/>
    <w:rsid w:val="002F0E44"/>
    <w:rsid w:val="002F2BBE"/>
    <w:rsid w:val="002F43CA"/>
    <w:rsid w:val="00302043"/>
    <w:rsid w:val="00306FCD"/>
    <w:rsid w:val="00311A2D"/>
    <w:rsid w:val="0032112D"/>
    <w:rsid w:val="0033262F"/>
    <w:rsid w:val="00333869"/>
    <w:rsid w:val="00333E49"/>
    <w:rsid w:val="0034585A"/>
    <w:rsid w:val="003469FA"/>
    <w:rsid w:val="00350E7D"/>
    <w:rsid w:val="0035236C"/>
    <w:rsid w:val="0036058F"/>
    <w:rsid w:val="00360EF5"/>
    <w:rsid w:val="00367165"/>
    <w:rsid w:val="00373A41"/>
    <w:rsid w:val="00374245"/>
    <w:rsid w:val="00376451"/>
    <w:rsid w:val="00376CE3"/>
    <w:rsid w:val="00377617"/>
    <w:rsid w:val="00380AD0"/>
    <w:rsid w:val="00383C6B"/>
    <w:rsid w:val="00391367"/>
    <w:rsid w:val="00391E10"/>
    <w:rsid w:val="003947AD"/>
    <w:rsid w:val="00394EAC"/>
    <w:rsid w:val="0039602B"/>
    <w:rsid w:val="003A14B3"/>
    <w:rsid w:val="003A3849"/>
    <w:rsid w:val="003A3AAF"/>
    <w:rsid w:val="003A42F2"/>
    <w:rsid w:val="003A78E6"/>
    <w:rsid w:val="003B0097"/>
    <w:rsid w:val="003C649E"/>
    <w:rsid w:val="003C6580"/>
    <w:rsid w:val="003D1286"/>
    <w:rsid w:val="003D1991"/>
    <w:rsid w:val="003D2CB2"/>
    <w:rsid w:val="003D4FC0"/>
    <w:rsid w:val="003D5EE0"/>
    <w:rsid w:val="003D6A9F"/>
    <w:rsid w:val="003E3722"/>
    <w:rsid w:val="003E3C83"/>
    <w:rsid w:val="003E7663"/>
    <w:rsid w:val="003F1F9F"/>
    <w:rsid w:val="003F775B"/>
    <w:rsid w:val="00400A8F"/>
    <w:rsid w:val="004035C0"/>
    <w:rsid w:val="004042C6"/>
    <w:rsid w:val="00404560"/>
    <w:rsid w:val="00406794"/>
    <w:rsid w:val="00413604"/>
    <w:rsid w:val="00420137"/>
    <w:rsid w:val="0042595D"/>
    <w:rsid w:val="00430E03"/>
    <w:rsid w:val="00431CBF"/>
    <w:rsid w:val="0044011F"/>
    <w:rsid w:val="00446108"/>
    <w:rsid w:val="00455EC0"/>
    <w:rsid w:val="004711C6"/>
    <w:rsid w:val="004730B8"/>
    <w:rsid w:val="00473931"/>
    <w:rsid w:val="00474215"/>
    <w:rsid w:val="00483E87"/>
    <w:rsid w:val="0048471B"/>
    <w:rsid w:val="0049016F"/>
    <w:rsid w:val="00492E96"/>
    <w:rsid w:val="0049396C"/>
    <w:rsid w:val="0049462C"/>
    <w:rsid w:val="004A025B"/>
    <w:rsid w:val="004A62E5"/>
    <w:rsid w:val="004B0B35"/>
    <w:rsid w:val="004B6546"/>
    <w:rsid w:val="004C1524"/>
    <w:rsid w:val="004D0F6B"/>
    <w:rsid w:val="004D4F61"/>
    <w:rsid w:val="004D766D"/>
    <w:rsid w:val="004E38E8"/>
    <w:rsid w:val="004E3A5E"/>
    <w:rsid w:val="004E5AB9"/>
    <w:rsid w:val="004F176D"/>
    <w:rsid w:val="004F6967"/>
    <w:rsid w:val="0050243C"/>
    <w:rsid w:val="005033F5"/>
    <w:rsid w:val="0050449C"/>
    <w:rsid w:val="0050511A"/>
    <w:rsid w:val="0050543A"/>
    <w:rsid w:val="005212F5"/>
    <w:rsid w:val="00521FBA"/>
    <w:rsid w:val="005239ED"/>
    <w:rsid w:val="00523DAD"/>
    <w:rsid w:val="00530DF0"/>
    <w:rsid w:val="0053257F"/>
    <w:rsid w:val="005377FE"/>
    <w:rsid w:val="00540907"/>
    <w:rsid w:val="0054267D"/>
    <w:rsid w:val="00542C85"/>
    <w:rsid w:val="00544259"/>
    <w:rsid w:val="00556594"/>
    <w:rsid w:val="00556841"/>
    <w:rsid w:val="005607E8"/>
    <w:rsid w:val="00566950"/>
    <w:rsid w:val="00574FDE"/>
    <w:rsid w:val="00575E73"/>
    <w:rsid w:val="005765A8"/>
    <w:rsid w:val="0058053C"/>
    <w:rsid w:val="00583183"/>
    <w:rsid w:val="0058352F"/>
    <w:rsid w:val="00584010"/>
    <w:rsid w:val="00590F8C"/>
    <w:rsid w:val="00591D43"/>
    <w:rsid w:val="005A0044"/>
    <w:rsid w:val="005A183D"/>
    <w:rsid w:val="005A1B65"/>
    <w:rsid w:val="005A4DA5"/>
    <w:rsid w:val="005B04CA"/>
    <w:rsid w:val="005B5189"/>
    <w:rsid w:val="005B5CC2"/>
    <w:rsid w:val="005C2DDA"/>
    <w:rsid w:val="005C314E"/>
    <w:rsid w:val="005D0467"/>
    <w:rsid w:val="005D0F1A"/>
    <w:rsid w:val="005D3795"/>
    <w:rsid w:val="005D67FF"/>
    <w:rsid w:val="005E0966"/>
    <w:rsid w:val="005E0C06"/>
    <w:rsid w:val="005E392C"/>
    <w:rsid w:val="005E3AA2"/>
    <w:rsid w:val="005E48DC"/>
    <w:rsid w:val="005E4DF7"/>
    <w:rsid w:val="005F4172"/>
    <w:rsid w:val="005F41A7"/>
    <w:rsid w:val="005F5905"/>
    <w:rsid w:val="006004E9"/>
    <w:rsid w:val="006077EE"/>
    <w:rsid w:val="00611B79"/>
    <w:rsid w:val="00616886"/>
    <w:rsid w:val="006179B2"/>
    <w:rsid w:val="00622A53"/>
    <w:rsid w:val="00632245"/>
    <w:rsid w:val="00634B5D"/>
    <w:rsid w:val="006412B7"/>
    <w:rsid w:val="006437C0"/>
    <w:rsid w:val="00646DA5"/>
    <w:rsid w:val="00647A45"/>
    <w:rsid w:val="00652122"/>
    <w:rsid w:val="00653B41"/>
    <w:rsid w:val="00656F2D"/>
    <w:rsid w:val="0066078E"/>
    <w:rsid w:val="00660DFF"/>
    <w:rsid w:val="00663A0D"/>
    <w:rsid w:val="00666495"/>
    <w:rsid w:val="006714C0"/>
    <w:rsid w:val="006848C4"/>
    <w:rsid w:val="0068547A"/>
    <w:rsid w:val="006949D3"/>
    <w:rsid w:val="00695429"/>
    <w:rsid w:val="006958A7"/>
    <w:rsid w:val="00697985"/>
    <w:rsid w:val="006A21C7"/>
    <w:rsid w:val="006A40B1"/>
    <w:rsid w:val="006C001E"/>
    <w:rsid w:val="006C220D"/>
    <w:rsid w:val="006C25A4"/>
    <w:rsid w:val="006C35D3"/>
    <w:rsid w:val="006C610F"/>
    <w:rsid w:val="006D1AE4"/>
    <w:rsid w:val="006D3868"/>
    <w:rsid w:val="006D3A5D"/>
    <w:rsid w:val="006D541A"/>
    <w:rsid w:val="006D5F01"/>
    <w:rsid w:val="006D69EB"/>
    <w:rsid w:val="006E16CB"/>
    <w:rsid w:val="006E1C2D"/>
    <w:rsid w:val="006F5B76"/>
    <w:rsid w:val="006F62EE"/>
    <w:rsid w:val="007115DF"/>
    <w:rsid w:val="00714366"/>
    <w:rsid w:val="00715ADC"/>
    <w:rsid w:val="007167E3"/>
    <w:rsid w:val="00723454"/>
    <w:rsid w:val="00725DBB"/>
    <w:rsid w:val="00733E7F"/>
    <w:rsid w:val="00740765"/>
    <w:rsid w:val="0074370B"/>
    <w:rsid w:val="0074430D"/>
    <w:rsid w:val="00745E92"/>
    <w:rsid w:val="00750C71"/>
    <w:rsid w:val="00753110"/>
    <w:rsid w:val="00753EFC"/>
    <w:rsid w:val="00754519"/>
    <w:rsid w:val="007567AD"/>
    <w:rsid w:val="00761143"/>
    <w:rsid w:val="007623C9"/>
    <w:rsid w:val="0076530E"/>
    <w:rsid w:val="007674B0"/>
    <w:rsid w:val="007710C1"/>
    <w:rsid w:val="00771DE2"/>
    <w:rsid w:val="00777015"/>
    <w:rsid w:val="007814E5"/>
    <w:rsid w:val="00782CC7"/>
    <w:rsid w:val="007874F1"/>
    <w:rsid w:val="00790B0F"/>
    <w:rsid w:val="007956E3"/>
    <w:rsid w:val="00795C39"/>
    <w:rsid w:val="007A0836"/>
    <w:rsid w:val="007A0F9D"/>
    <w:rsid w:val="007B0AF5"/>
    <w:rsid w:val="007B0F86"/>
    <w:rsid w:val="007B2B29"/>
    <w:rsid w:val="007B30AE"/>
    <w:rsid w:val="007B357E"/>
    <w:rsid w:val="007B72DC"/>
    <w:rsid w:val="007C05FD"/>
    <w:rsid w:val="007D6EFD"/>
    <w:rsid w:val="007E7D26"/>
    <w:rsid w:val="007F0584"/>
    <w:rsid w:val="007F065A"/>
    <w:rsid w:val="007F17D1"/>
    <w:rsid w:val="007F3BD4"/>
    <w:rsid w:val="007F6311"/>
    <w:rsid w:val="007F69E0"/>
    <w:rsid w:val="007F6FE6"/>
    <w:rsid w:val="0080437A"/>
    <w:rsid w:val="00811B4E"/>
    <w:rsid w:val="00814C10"/>
    <w:rsid w:val="00815842"/>
    <w:rsid w:val="008173D9"/>
    <w:rsid w:val="0082045F"/>
    <w:rsid w:val="008228CA"/>
    <w:rsid w:val="00823276"/>
    <w:rsid w:val="00823C85"/>
    <w:rsid w:val="00825146"/>
    <w:rsid w:val="00842273"/>
    <w:rsid w:val="00844099"/>
    <w:rsid w:val="00845682"/>
    <w:rsid w:val="00846E1E"/>
    <w:rsid w:val="0084749C"/>
    <w:rsid w:val="00850276"/>
    <w:rsid w:val="0086209F"/>
    <w:rsid w:val="008621C7"/>
    <w:rsid w:val="0086481F"/>
    <w:rsid w:val="00873D4F"/>
    <w:rsid w:val="00874763"/>
    <w:rsid w:val="00881854"/>
    <w:rsid w:val="008852FA"/>
    <w:rsid w:val="00886AE3"/>
    <w:rsid w:val="008935B5"/>
    <w:rsid w:val="00893F1A"/>
    <w:rsid w:val="00894109"/>
    <w:rsid w:val="00895E6C"/>
    <w:rsid w:val="00896D59"/>
    <w:rsid w:val="00897018"/>
    <w:rsid w:val="008A1E84"/>
    <w:rsid w:val="008A242A"/>
    <w:rsid w:val="008A2E89"/>
    <w:rsid w:val="008A61BE"/>
    <w:rsid w:val="008B0231"/>
    <w:rsid w:val="008B04A4"/>
    <w:rsid w:val="008B0C5B"/>
    <w:rsid w:val="008B3904"/>
    <w:rsid w:val="008B4510"/>
    <w:rsid w:val="008B4DA8"/>
    <w:rsid w:val="008B601B"/>
    <w:rsid w:val="008C3468"/>
    <w:rsid w:val="008C4E9C"/>
    <w:rsid w:val="008C769E"/>
    <w:rsid w:val="008D58CD"/>
    <w:rsid w:val="008D609B"/>
    <w:rsid w:val="008E03C6"/>
    <w:rsid w:val="008E1DE8"/>
    <w:rsid w:val="008E28D5"/>
    <w:rsid w:val="008E55EA"/>
    <w:rsid w:val="008E7C89"/>
    <w:rsid w:val="008F284D"/>
    <w:rsid w:val="008F6A68"/>
    <w:rsid w:val="008F6CCE"/>
    <w:rsid w:val="008F753B"/>
    <w:rsid w:val="008F7FFD"/>
    <w:rsid w:val="00900C05"/>
    <w:rsid w:val="00900EAE"/>
    <w:rsid w:val="0090145E"/>
    <w:rsid w:val="009058F6"/>
    <w:rsid w:val="009065F7"/>
    <w:rsid w:val="0091280E"/>
    <w:rsid w:val="0091403E"/>
    <w:rsid w:val="00916978"/>
    <w:rsid w:val="0092219B"/>
    <w:rsid w:val="009256CF"/>
    <w:rsid w:val="009309EE"/>
    <w:rsid w:val="00931F2F"/>
    <w:rsid w:val="0093323C"/>
    <w:rsid w:val="00934B4C"/>
    <w:rsid w:val="009432AE"/>
    <w:rsid w:val="009461F7"/>
    <w:rsid w:val="00947402"/>
    <w:rsid w:val="0095226E"/>
    <w:rsid w:val="00954D76"/>
    <w:rsid w:val="0095539D"/>
    <w:rsid w:val="009571AA"/>
    <w:rsid w:val="009605C9"/>
    <w:rsid w:val="00963878"/>
    <w:rsid w:val="0096436B"/>
    <w:rsid w:val="009659C5"/>
    <w:rsid w:val="00965C25"/>
    <w:rsid w:val="00974BF3"/>
    <w:rsid w:val="00981D75"/>
    <w:rsid w:val="00984E1E"/>
    <w:rsid w:val="009860A1"/>
    <w:rsid w:val="00990300"/>
    <w:rsid w:val="009905E3"/>
    <w:rsid w:val="00990AF8"/>
    <w:rsid w:val="00990B17"/>
    <w:rsid w:val="009950DE"/>
    <w:rsid w:val="009A253A"/>
    <w:rsid w:val="009A6B22"/>
    <w:rsid w:val="009A79F6"/>
    <w:rsid w:val="009B1B38"/>
    <w:rsid w:val="009B315D"/>
    <w:rsid w:val="009B47C5"/>
    <w:rsid w:val="009B7FCE"/>
    <w:rsid w:val="009C0BA4"/>
    <w:rsid w:val="009C0DE8"/>
    <w:rsid w:val="009C473B"/>
    <w:rsid w:val="009D4842"/>
    <w:rsid w:val="009D5FF9"/>
    <w:rsid w:val="009E2B20"/>
    <w:rsid w:val="009E322C"/>
    <w:rsid w:val="009E33E9"/>
    <w:rsid w:val="009E3518"/>
    <w:rsid w:val="009E3599"/>
    <w:rsid w:val="009E5483"/>
    <w:rsid w:val="009F0B9F"/>
    <w:rsid w:val="00A00B55"/>
    <w:rsid w:val="00A01179"/>
    <w:rsid w:val="00A0617B"/>
    <w:rsid w:val="00A077DF"/>
    <w:rsid w:val="00A12E59"/>
    <w:rsid w:val="00A21556"/>
    <w:rsid w:val="00A22FFB"/>
    <w:rsid w:val="00A2503D"/>
    <w:rsid w:val="00A2766D"/>
    <w:rsid w:val="00A27672"/>
    <w:rsid w:val="00A333B1"/>
    <w:rsid w:val="00A3348A"/>
    <w:rsid w:val="00A33F2F"/>
    <w:rsid w:val="00A345A2"/>
    <w:rsid w:val="00A37114"/>
    <w:rsid w:val="00A41157"/>
    <w:rsid w:val="00A42CE3"/>
    <w:rsid w:val="00A44020"/>
    <w:rsid w:val="00A50A2D"/>
    <w:rsid w:val="00A5129C"/>
    <w:rsid w:val="00A548E5"/>
    <w:rsid w:val="00A55D5A"/>
    <w:rsid w:val="00A56048"/>
    <w:rsid w:val="00A604AA"/>
    <w:rsid w:val="00A61519"/>
    <w:rsid w:val="00A63375"/>
    <w:rsid w:val="00A663F3"/>
    <w:rsid w:val="00A6661D"/>
    <w:rsid w:val="00A66D0A"/>
    <w:rsid w:val="00A70810"/>
    <w:rsid w:val="00A733A0"/>
    <w:rsid w:val="00A743A4"/>
    <w:rsid w:val="00A8433B"/>
    <w:rsid w:val="00A8798B"/>
    <w:rsid w:val="00A914ED"/>
    <w:rsid w:val="00A935FC"/>
    <w:rsid w:val="00A96931"/>
    <w:rsid w:val="00AA3A6F"/>
    <w:rsid w:val="00AA4AB3"/>
    <w:rsid w:val="00AA7629"/>
    <w:rsid w:val="00AB135D"/>
    <w:rsid w:val="00AC1BAF"/>
    <w:rsid w:val="00AC1F4F"/>
    <w:rsid w:val="00AC4BA8"/>
    <w:rsid w:val="00AC6D97"/>
    <w:rsid w:val="00AC6E31"/>
    <w:rsid w:val="00AE1B7C"/>
    <w:rsid w:val="00AE2A45"/>
    <w:rsid w:val="00AE54C8"/>
    <w:rsid w:val="00AF064C"/>
    <w:rsid w:val="00AF2826"/>
    <w:rsid w:val="00AF35C7"/>
    <w:rsid w:val="00AF527E"/>
    <w:rsid w:val="00AF6360"/>
    <w:rsid w:val="00AF76A0"/>
    <w:rsid w:val="00B004FB"/>
    <w:rsid w:val="00B01733"/>
    <w:rsid w:val="00B01DC6"/>
    <w:rsid w:val="00B077FA"/>
    <w:rsid w:val="00B15974"/>
    <w:rsid w:val="00B15BAE"/>
    <w:rsid w:val="00B20423"/>
    <w:rsid w:val="00B20CC6"/>
    <w:rsid w:val="00B2373C"/>
    <w:rsid w:val="00B249EE"/>
    <w:rsid w:val="00B263E9"/>
    <w:rsid w:val="00B2665B"/>
    <w:rsid w:val="00B276C7"/>
    <w:rsid w:val="00B32DEB"/>
    <w:rsid w:val="00B34379"/>
    <w:rsid w:val="00B3608C"/>
    <w:rsid w:val="00B36B4A"/>
    <w:rsid w:val="00B36D2F"/>
    <w:rsid w:val="00B41044"/>
    <w:rsid w:val="00B434A6"/>
    <w:rsid w:val="00B47548"/>
    <w:rsid w:val="00B51DAF"/>
    <w:rsid w:val="00B53FFB"/>
    <w:rsid w:val="00B561AA"/>
    <w:rsid w:val="00B56FE9"/>
    <w:rsid w:val="00B60BC7"/>
    <w:rsid w:val="00B627C7"/>
    <w:rsid w:val="00B64E0E"/>
    <w:rsid w:val="00B70980"/>
    <w:rsid w:val="00B73258"/>
    <w:rsid w:val="00B73346"/>
    <w:rsid w:val="00B744EB"/>
    <w:rsid w:val="00B74BC2"/>
    <w:rsid w:val="00B754B0"/>
    <w:rsid w:val="00B8409F"/>
    <w:rsid w:val="00B84EE8"/>
    <w:rsid w:val="00B90121"/>
    <w:rsid w:val="00B90699"/>
    <w:rsid w:val="00B95406"/>
    <w:rsid w:val="00BA27E2"/>
    <w:rsid w:val="00BA2B1C"/>
    <w:rsid w:val="00BA709E"/>
    <w:rsid w:val="00BA7365"/>
    <w:rsid w:val="00BB1080"/>
    <w:rsid w:val="00BB664E"/>
    <w:rsid w:val="00BC4D12"/>
    <w:rsid w:val="00BC5C5F"/>
    <w:rsid w:val="00BC78AF"/>
    <w:rsid w:val="00BD1880"/>
    <w:rsid w:val="00BD4141"/>
    <w:rsid w:val="00BE3AA3"/>
    <w:rsid w:val="00BE41B7"/>
    <w:rsid w:val="00BE44B7"/>
    <w:rsid w:val="00BE4996"/>
    <w:rsid w:val="00BE50DC"/>
    <w:rsid w:val="00BE57DA"/>
    <w:rsid w:val="00BE60FA"/>
    <w:rsid w:val="00BF5682"/>
    <w:rsid w:val="00BF6A06"/>
    <w:rsid w:val="00BF7B30"/>
    <w:rsid w:val="00C01E5C"/>
    <w:rsid w:val="00C038A8"/>
    <w:rsid w:val="00C070E2"/>
    <w:rsid w:val="00C10B4E"/>
    <w:rsid w:val="00C124CD"/>
    <w:rsid w:val="00C12F40"/>
    <w:rsid w:val="00C15525"/>
    <w:rsid w:val="00C26947"/>
    <w:rsid w:val="00C33372"/>
    <w:rsid w:val="00C33BC0"/>
    <w:rsid w:val="00C35CDE"/>
    <w:rsid w:val="00C36E78"/>
    <w:rsid w:val="00C4535D"/>
    <w:rsid w:val="00C46B6F"/>
    <w:rsid w:val="00C5244C"/>
    <w:rsid w:val="00C52999"/>
    <w:rsid w:val="00C52E17"/>
    <w:rsid w:val="00C5615D"/>
    <w:rsid w:val="00C56F7D"/>
    <w:rsid w:val="00C6153F"/>
    <w:rsid w:val="00C6650E"/>
    <w:rsid w:val="00C76136"/>
    <w:rsid w:val="00C80B3C"/>
    <w:rsid w:val="00C82F1A"/>
    <w:rsid w:val="00C8479F"/>
    <w:rsid w:val="00C86D92"/>
    <w:rsid w:val="00C87F79"/>
    <w:rsid w:val="00C930AA"/>
    <w:rsid w:val="00C9310C"/>
    <w:rsid w:val="00C94308"/>
    <w:rsid w:val="00C948D2"/>
    <w:rsid w:val="00C95FDA"/>
    <w:rsid w:val="00C96819"/>
    <w:rsid w:val="00CA2238"/>
    <w:rsid w:val="00CB27B0"/>
    <w:rsid w:val="00CB49AA"/>
    <w:rsid w:val="00CB6477"/>
    <w:rsid w:val="00CC27D6"/>
    <w:rsid w:val="00CC7DA4"/>
    <w:rsid w:val="00CD7065"/>
    <w:rsid w:val="00CE011D"/>
    <w:rsid w:val="00CE0AD4"/>
    <w:rsid w:val="00CE0ED2"/>
    <w:rsid w:val="00CE4EDD"/>
    <w:rsid w:val="00CE6A6A"/>
    <w:rsid w:val="00CE6D4E"/>
    <w:rsid w:val="00CF3DD4"/>
    <w:rsid w:val="00CF4245"/>
    <w:rsid w:val="00CF4706"/>
    <w:rsid w:val="00CF7AD6"/>
    <w:rsid w:val="00D07AD7"/>
    <w:rsid w:val="00D10C26"/>
    <w:rsid w:val="00D14FB5"/>
    <w:rsid w:val="00D24C31"/>
    <w:rsid w:val="00D27F2B"/>
    <w:rsid w:val="00D36D0F"/>
    <w:rsid w:val="00D44E25"/>
    <w:rsid w:val="00D4660A"/>
    <w:rsid w:val="00D505C6"/>
    <w:rsid w:val="00D5084A"/>
    <w:rsid w:val="00D51B0D"/>
    <w:rsid w:val="00D53F8D"/>
    <w:rsid w:val="00D54070"/>
    <w:rsid w:val="00D6657D"/>
    <w:rsid w:val="00D71764"/>
    <w:rsid w:val="00D748DE"/>
    <w:rsid w:val="00D81A95"/>
    <w:rsid w:val="00D821A9"/>
    <w:rsid w:val="00D82469"/>
    <w:rsid w:val="00D83E14"/>
    <w:rsid w:val="00D90B62"/>
    <w:rsid w:val="00D91A8B"/>
    <w:rsid w:val="00D963AC"/>
    <w:rsid w:val="00DA1AB4"/>
    <w:rsid w:val="00DA44C9"/>
    <w:rsid w:val="00DA4C72"/>
    <w:rsid w:val="00DA6506"/>
    <w:rsid w:val="00DB1C20"/>
    <w:rsid w:val="00DB23EF"/>
    <w:rsid w:val="00DB4F51"/>
    <w:rsid w:val="00DC032B"/>
    <w:rsid w:val="00DC79CF"/>
    <w:rsid w:val="00DD58C5"/>
    <w:rsid w:val="00DE175A"/>
    <w:rsid w:val="00DF3692"/>
    <w:rsid w:val="00DF50E5"/>
    <w:rsid w:val="00E013A8"/>
    <w:rsid w:val="00E03E59"/>
    <w:rsid w:val="00E2288D"/>
    <w:rsid w:val="00E27B45"/>
    <w:rsid w:val="00E303F9"/>
    <w:rsid w:val="00E30B38"/>
    <w:rsid w:val="00E43B11"/>
    <w:rsid w:val="00E451DF"/>
    <w:rsid w:val="00E454B9"/>
    <w:rsid w:val="00E552CC"/>
    <w:rsid w:val="00E55768"/>
    <w:rsid w:val="00E56C3F"/>
    <w:rsid w:val="00E56D8C"/>
    <w:rsid w:val="00E60ECB"/>
    <w:rsid w:val="00E62DA6"/>
    <w:rsid w:val="00E66671"/>
    <w:rsid w:val="00E677C3"/>
    <w:rsid w:val="00E74BA0"/>
    <w:rsid w:val="00E76835"/>
    <w:rsid w:val="00E76A19"/>
    <w:rsid w:val="00E84B82"/>
    <w:rsid w:val="00E867B7"/>
    <w:rsid w:val="00E86996"/>
    <w:rsid w:val="00E912B8"/>
    <w:rsid w:val="00E916B6"/>
    <w:rsid w:val="00E91EDB"/>
    <w:rsid w:val="00E93922"/>
    <w:rsid w:val="00EA457B"/>
    <w:rsid w:val="00EA6AFB"/>
    <w:rsid w:val="00EB408A"/>
    <w:rsid w:val="00EC00B3"/>
    <w:rsid w:val="00EC1962"/>
    <w:rsid w:val="00EC2C00"/>
    <w:rsid w:val="00EC56BD"/>
    <w:rsid w:val="00EC5C03"/>
    <w:rsid w:val="00ED1D57"/>
    <w:rsid w:val="00ED376B"/>
    <w:rsid w:val="00ED50F7"/>
    <w:rsid w:val="00EE32FC"/>
    <w:rsid w:val="00EE33F1"/>
    <w:rsid w:val="00EE6945"/>
    <w:rsid w:val="00EF24B2"/>
    <w:rsid w:val="00EF4D10"/>
    <w:rsid w:val="00EF62F7"/>
    <w:rsid w:val="00EF6B81"/>
    <w:rsid w:val="00EF7923"/>
    <w:rsid w:val="00F0458D"/>
    <w:rsid w:val="00F04AF7"/>
    <w:rsid w:val="00F117A2"/>
    <w:rsid w:val="00F15797"/>
    <w:rsid w:val="00F15C65"/>
    <w:rsid w:val="00F15D67"/>
    <w:rsid w:val="00F20013"/>
    <w:rsid w:val="00F206A6"/>
    <w:rsid w:val="00F20F09"/>
    <w:rsid w:val="00F213A3"/>
    <w:rsid w:val="00F2284E"/>
    <w:rsid w:val="00F24B57"/>
    <w:rsid w:val="00F25820"/>
    <w:rsid w:val="00F27EBA"/>
    <w:rsid w:val="00F338E0"/>
    <w:rsid w:val="00F34AD2"/>
    <w:rsid w:val="00F40F53"/>
    <w:rsid w:val="00F41786"/>
    <w:rsid w:val="00F41C45"/>
    <w:rsid w:val="00F430B4"/>
    <w:rsid w:val="00F4324E"/>
    <w:rsid w:val="00F45967"/>
    <w:rsid w:val="00F525A2"/>
    <w:rsid w:val="00F55417"/>
    <w:rsid w:val="00F56EC1"/>
    <w:rsid w:val="00F61F6E"/>
    <w:rsid w:val="00F63B20"/>
    <w:rsid w:val="00F66F04"/>
    <w:rsid w:val="00F711AA"/>
    <w:rsid w:val="00F71C27"/>
    <w:rsid w:val="00F73D22"/>
    <w:rsid w:val="00F76256"/>
    <w:rsid w:val="00F80E56"/>
    <w:rsid w:val="00F86C4A"/>
    <w:rsid w:val="00F935F1"/>
    <w:rsid w:val="00F9539B"/>
    <w:rsid w:val="00FA057F"/>
    <w:rsid w:val="00FA4777"/>
    <w:rsid w:val="00FA4956"/>
    <w:rsid w:val="00FA4C24"/>
    <w:rsid w:val="00FB2E06"/>
    <w:rsid w:val="00FC5A31"/>
    <w:rsid w:val="00FD0073"/>
    <w:rsid w:val="00FD51AB"/>
    <w:rsid w:val="00FD5AF7"/>
    <w:rsid w:val="00FD6E78"/>
    <w:rsid w:val="00FE11C7"/>
    <w:rsid w:val="00FE12E4"/>
    <w:rsid w:val="00FE1F24"/>
    <w:rsid w:val="00FF01D8"/>
    <w:rsid w:val="00FF07A2"/>
    <w:rsid w:val="00FF5B69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5FD3B9-4CE8-455F-821F-C57277E9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5B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pistreci1">
    <w:name w:val="toc 1"/>
    <w:basedOn w:val="Normalny"/>
    <w:next w:val="Normalny"/>
    <w:autoRedefine/>
    <w:semiHidden/>
    <w:rsid w:val="00F206A6"/>
    <w:pPr>
      <w:tabs>
        <w:tab w:val="left" w:pos="900"/>
        <w:tab w:val="right" w:leader="dot" w:pos="9062"/>
      </w:tabs>
      <w:spacing w:after="60"/>
      <w:ind w:left="900" w:hanging="900"/>
    </w:pPr>
    <w:rPr>
      <w:rFonts w:cs="Arial"/>
      <w:bCs/>
      <w:caps/>
    </w:rPr>
  </w:style>
  <w:style w:type="paragraph" w:styleId="Spistreci2">
    <w:name w:val="toc 2"/>
    <w:basedOn w:val="Normalny"/>
    <w:next w:val="Normalny"/>
    <w:autoRedefine/>
    <w:semiHidden/>
    <w:rsid w:val="00F206A6"/>
    <w:pPr>
      <w:tabs>
        <w:tab w:val="left" w:pos="8640"/>
        <w:tab w:val="right" w:leader="dot" w:pos="9062"/>
      </w:tabs>
      <w:ind w:left="1620" w:hanging="1620"/>
    </w:pPr>
    <w:rPr>
      <w:bCs/>
      <w:szCs w:val="20"/>
    </w:rPr>
  </w:style>
  <w:style w:type="paragraph" w:styleId="Spistreci3">
    <w:name w:val="toc 3"/>
    <w:basedOn w:val="Normalny"/>
    <w:next w:val="Normalny"/>
    <w:autoRedefine/>
    <w:semiHidden/>
    <w:rsid w:val="00F206A6"/>
    <w:pPr>
      <w:tabs>
        <w:tab w:val="left" w:pos="2340"/>
        <w:tab w:val="right" w:leader="dot" w:pos="9062"/>
      </w:tabs>
      <w:ind w:left="2340" w:hanging="2100"/>
    </w:pPr>
    <w:rPr>
      <w:szCs w:val="20"/>
    </w:rPr>
  </w:style>
  <w:style w:type="table" w:styleId="Tabela-Siatka">
    <w:name w:val="Table Grid"/>
    <w:basedOn w:val="Standardowy"/>
    <w:rsid w:val="0089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894109"/>
  </w:style>
  <w:style w:type="paragraph" w:styleId="Nagwek">
    <w:name w:val="header"/>
    <w:basedOn w:val="Normalny"/>
    <w:rsid w:val="00BA73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A736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A7365"/>
    <w:rPr>
      <w:rFonts w:ascii="Tahoma" w:hAnsi="Tahoma" w:cs="Tahoma"/>
      <w:sz w:val="16"/>
      <w:szCs w:val="16"/>
    </w:rPr>
  </w:style>
  <w:style w:type="paragraph" w:styleId="Tekstpodstawowy">
    <w:name w:val="Body Text"/>
    <w:aliases w:val="numerowany"/>
    <w:basedOn w:val="Normalny"/>
    <w:link w:val="TekstpodstawowyZnak"/>
    <w:rsid w:val="005212F5"/>
    <w:pPr>
      <w:spacing w:after="120"/>
    </w:pPr>
  </w:style>
  <w:style w:type="paragraph" w:customStyle="1" w:styleId="Znak1">
    <w:name w:val=" Znak1"/>
    <w:basedOn w:val="Normalny"/>
    <w:rsid w:val="000B7F7E"/>
  </w:style>
  <w:style w:type="paragraph" w:styleId="Tekstpodstawowywcity2">
    <w:name w:val="Body Text Indent 2"/>
    <w:basedOn w:val="Normalny"/>
    <w:rsid w:val="000B7F7E"/>
    <w:pPr>
      <w:spacing w:after="120" w:line="480" w:lineRule="auto"/>
      <w:ind w:left="283"/>
    </w:pPr>
  </w:style>
  <w:style w:type="character" w:styleId="Hipercze">
    <w:name w:val="Hyperlink"/>
    <w:rsid w:val="005D0467"/>
    <w:rPr>
      <w:color w:val="0000FF"/>
      <w:u w:val="single"/>
    </w:rPr>
  </w:style>
  <w:style w:type="character" w:styleId="Pogrubienie">
    <w:name w:val="Strong"/>
    <w:qFormat/>
    <w:rsid w:val="00750C71"/>
    <w:rPr>
      <w:b/>
      <w:bCs/>
    </w:rPr>
  </w:style>
  <w:style w:type="paragraph" w:styleId="Tekstprzypisukocowego">
    <w:name w:val="endnote text"/>
    <w:basedOn w:val="Normalny"/>
    <w:semiHidden/>
    <w:rsid w:val="00990AF8"/>
    <w:rPr>
      <w:sz w:val="20"/>
      <w:szCs w:val="20"/>
    </w:rPr>
  </w:style>
  <w:style w:type="character" w:styleId="Odwoanieprzypisukocowego">
    <w:name w:val="endnote reference"/>
    <w:semiHidden/>
    <w:rsid w:val="00990AF8"/>
    <w:rPr>
      <w:vertAlign w:val="superscript"/>
    </w:rPr>
  </w:style>
  <w:style w:type="paragraph" w:customStyle="1" w:styleId="Znak1ZnakZnakZnakZnakZnakZnakZnakZnakZnakZnakZnakZnak2ZnakZnakZnak">
    <w:name w:val=" Znak1 Znak Znak Znak Znak Znak Znak Znak Znak Znak Znak Znak Znak2 Znak Znak Znak"/>
    <w:basedOn w:val="Normalny"/>
    <w:rsid w:val="00194E23"/>
  </w:style>
  <w:style w:type="paragraph" w:customStyle="1" w:styleId="Default">
    <w:name w:val="Default"/>
    <w:rsid w:val="00542C8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E303F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303F9"/>
    <w:pPr>
      <w:ind w:left="708"/>
    </w:pPr>
    <w:rPr>
      <w:rFonts w:ascii="Calibri" w:eastAsia="Calibri" w:hAnsi="Calibri" w:cs="Arial"/>
      <w:sz w:val="20"/>
      <w:szCs w:val="20"/>
    </w:rPr>
  </w:style>
  <w:style w:type="character" w:customStyle="1" w:styleId="FontStyle34">
    <w:name w:val="Font Style34"/>
    <w:uiPriority w:val="99"/>
    <w:rsid w:val="002010F7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StopkaZnak">
    <w:name w:val="Stopka Znak"/>
    <w:link w:val="Stopka"/>
    <w:uiPriority w:val="99"/>
    <w:rsid w:val="00B249EE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B3B7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B3B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2519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7190">
              <w:marLeft w:val="181"/>
              <w:marRight w:val="18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.romaszko\Dane%20aplikacji\Microsoft\Szablony\ZPR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ZPRR</Template>
  <TotalTime>0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b.romaszko</dc:creator>
  <cp:keywords/>
  <cp:lastModifiedBy>ADMIN 1</cp:lastModifiedBy>
  <cp:revision>2</cp:revision>
  <cp:lastPrinted>2019-11-14T11:10:00Z</cp:lastPrinted>
  <dcterms:created xsi:type="dcterms:W3CDTF">2021-11-04T15:47:00Z</dcterms:created>
  <dcterms:modified xsi:type="dcterms:W3CDTF">2021-11-04T15:47:00Z</dcterms:modified>
</cp:coreProperties>
</file>